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D7" w:rsidRPr="00807018" w:rsidRDefault="000936D7" w:rsidP="009A1AE1">
      <w:pPr>
        <w:pStyle w:val="Heading1"/>
        <w:ind w:right="-1800"/>
        <w:rPr>
          <w:rFonts w:ascii="Book Antiqua" w:hAnsi="Book Antiqua"/>
          <w:b/>
          <w:bCs/>
          <w:smallCaps/>
          <w:color w:val="000000"/>
          <w:sz w:val="40"/>
          <w:szCs w:val="40"/>
        </w:rPr>
      </w:pPr>
      <w:r w:rsidRPr="00807018">
        <w:rPr>
          <w:rFonts w:ascii="Book Antiqua" w:hAnsi="Book Antiqua"/>
          <w:b/>
          <w:bCs/>
          <w:smallCaps/>
          <w:color w:val="000000"/>
          <w:sz w:val="40"/>
          <w:szCs w:val="40"/>
        </w:rPr>
        <w:t>Mark Edwards Edelstein</w:t>
      </w:r>
    </w:p>
    <w:p w:rsidR="00165E28" w:rsidRPr="00807018" w:rsidRDefault="000936D7" w:rsidP="009A1AE1">
      <w:pPr>
        <w:pStyle w:val="Heading2"/>
        <w:pBdr>
          <w:top w:val="thinThickThinSmallGap" w:sz="18" w:space="1" w:color="333399"/>
          <w:bottom w:val="thinThickThinSmallGap" w:sz="18" w:space="1" w:color="333399"/>
        </w:pBdr>
        <w:tabs>
          <w:tab w:val="clear" w:pos="3060"/>
        </w:tabs>
        <w:ind w:right="-1800"/>
        <w:rPr>
          <w:rFonts w:ascii="Book Antiqua" w:hAnsi="Book Antiqua"/>
          <w:color w:val="000000"/>
        </w:rPr>
      </w:pPr>
      <w:r w:rsidRPr="00807018">
        <w:rPr>
          <w:rFonts w:ascii="Book Antiqua" w:hAnsi="Book Antiqua"/>
          <w:color w:val="000000"/>
        </w:rPr>
        <w:t>(773) 336-2753                                                                                         edwardsmark@gmail</w:t>
      </w:r>
      <w:r w:rsidR="00474D1B" w:rsidRPr="00807018">
        <w:rPr>
          <w:rFonts w:ascii="Book Antiqua" w:hAnsi="Book Antiqua"/>
          <w:bCs w:val="0"/>
          <w:color w:val="000000"/>
        </w:rPr>
        <w:t>.com</w:t>
      </w:r>
    </w:p>
    <w:p w:rsidR="008B3ED7" w:rsidRPr="00807018" w:rsidRDefault="000936D7" w:rsidP="009A1AE1">
      <w:pPr>
        <w:pStyle w:val="Heading2"/>
        <w:pBdr>
          <w:top w:val="thinThickThinSmallGap" w:sz="18" w:space="1" w:color="333399"/>
          <w:bottom w:val="thinThickThinSmallGap" w:sz="18" w:space="1" w:color="333399"/>
        </w:pBdr>
        <w:tabs>
          <w:tab w:val="clear" w:pos="3060"/>
        </w:tabs>
        <w:ind w:right="-1800"/>
        <w:rPr>
          <w:rFonts w:ascii="Book Antiqua" w:hAnsi="Book Antiqua"/>
          <w:color w:val="000000"/>
        </w:rPr>
      </w:pPr>
      <w:r w:rsidRPr="00807018">
        <w:rPr>
          <w:rFonts w:ascii="Book Antiqua" w:hAnsi="Book Antiqua"/>
          <w:bCs w:val="0"/>
          <w:color w:val="000000"/>
        </w:rPr>
        <w:t>Chesterfield, MO 63017</w:t>
      </w:r>
      <w:r w:rsidR="00474D1B" w:rsidRPr="00807018">
        <w:rPr>
          <w:rFonts w:ascii="Book Antiqua" w:hAnsi="Book Antiqua"/>
          <w:bCs w:val="0"/>
          <w:color w:val="000000"/>
        </w:rPr>
        <w:t xml:space="preserve">       </w:t>
      </w:r>
      <w:r w:rsidRPr="00807018">
        <w:rPr>
          <w:rFonts w:ascii="Book Antiqua" w:hAnsi="Book Antiqua"/>
          <w:bCs w:val="0"/>
          <w:color w:val="000000"/>
        </w:rPr>
        <w:t xml:space="preserve">             </w:t>
      </w:r>
      <w:r w:rsidR="00474D1B" w:rsidRPr="00807018">
        <w:rPr>
          <w:rFonts w:ascii="Book Antiqua" w:hAnsi="Book Antiqua"/>
          <w:bCs w:val="0"/>
          <w:color w:val="000000"/>
        </w:rPr>
        <w:t xml:space="preserve">                                     </w:t>
      </w:r>
      <w:r w:rsidR="00E36D79" w:rsidRPr="00807018">
        <w:rPr>
          <w:rFonts w:ascii="Book Antiqua" w:hAnsi="Book Antiqua"/>
          <w:bCs w:val="0"/>
          <w:color w:val="000000"/>
        </w:rPr>
        <w:t xml:space="preserve">    </w:t>
      </w:r>
      <w:r w:rsidRPr="00807018">
        <w:rPr>
          <w:rFonts w:ascii="Book Antiqua" w:hAnsi="Book Antiqua"/>
          <w:bCs w:val="0"/>
          <w:color w:val="000000"/>
        </w:rPr>
        <w:t xml:space="preserve">                              hiremarke.com</w:t>
      </w:r>
    </w:p>
    <w:p w:rsidR="00B60463" w:rsidRPr="00627ABB" w:rsidRDefault="00B60463" w:rsidP="002A370E">
      <w:pPr>
        <w:ind w:right="-1440"/>
        <w:rPr>
          <w:rFonts w:ascii="Book Antiqua" w:hAnsi="Book Antiqua"/>
          <w:sz w:val="12"/>
        </w:rPr>
      </w:pPr>
    </w:p>
    <w:p w:rsidR="00CB61B2" w:rsidRPr="00951707" w:rsidRDefault="00574209" w:rsidP="00951707">
      <w:pPr>
        <w:pStyle w:val="Heading3"/>
        <w:ind w:right="-1440"/>
        <w:rPr>
          <w:rFonts w:ascii="Book Antiqua" w:hAnsi="Book Antiqua"/>
          <w:b/>
          <w:bCs/>
          <w:smallCaps/>
        </w:rPr>
      </w:pPr>
      <w:r w:rsidRPr="00627ABB">
        <w:rPr>
          <w:rFonts w:ascii="Book Antiqua" w:hAnsi="Book Antiqua"/>
          <w:b/>
          <w:bCs/>
          <w:smallCaps/>
        </w:rPr>
        <w:t>In Brief</w:t>
      </w:r>
    </w:p>
    <w:p w:rsidR="00B60463" w:rsidRPr="00F46ED0" w:rsidRDefault="00B60463" w:rsidP="00474D1B">
      <w:pPr>
        <w:ind w:right="-1440"/>
        <w:contextualSpacing/>
        <w:rPr>
          <w:rFonts w:ascii="Book Antiqua" w:hAnsi="Book Antiqua"/>
          <w:color w:val="000000"/>
          <w:sz w:val="22"/>
          <w:szCs w:val="22"/>
        </w:rPr>
      </w:pPr>
      <w:r w:rsidRPr="00F46ED0">
        <w:rPr>
          <w:rFonts w:ascii="Book Antiqua" w:hAnsi="Book Antiqua"/>
          <w:color w:val="000000"/>
          <w:sz w:val="22"/>
          <w:szCs w:val="22"/>
        </w:rPr>
        <w:t xml:space="preserve">Offering </w:t>
      </w:r>
      <w:r w:rsidR="002C1408" w:rsidRPr="00F46ED0">
        <w:rPr>
          <w:rFonts w:ascii="Book Antiqua" w:hAnsi="Book Antiqua"/>
          <w:color w:val="000000"/>
          <w:sz w:val="22"/>
          <w:szCs w:val="22"/>
        </w:rPr>
        <w:t xml:space="preserve">over 20 years of experience in the Marketing, Online Media, Content Creation, and Broadcasting industries, driving </w:t>
      </w:r>
      <w:r w:rsidR="00AE2E68" w:rsidRPr="00F46ED0">
        <w:rPr>
          <w:rFonts w:ascii="Book Antiqua" w:hAnsi="Book Antiqua"/>
          <w:color w:val="000000"/>
          <w:sz w:val="22"/>
          <w:szCs w:val="22"/>
        </w:rPr>
        <w:t>revenue and engagement through:</w:t>
      </w:r>
    </w:p>
    <w:p w:rsidR="00820E20" w:rsidRPr="00F46ED0" w:rsidRDefault="00820E20" w:rsidP="00820E20">
      <w:pPr>
        <w:numPr>
          <w:ilvl w:val="0"/>
          <w:numId w:val="19"/>
        </w:numPr>
        <w:ind w:right="-1440"/>
        <w:contextualSpacing/>
        <w:rPr>
          <w:rFonts w:ascii="Book Antiqua" w:hAnsi="Book Antiqua"/>
          <w:color w:val="000000"/>
          <w:sz w:val="22"/>
          <w:szCs w:val="22"/>
        </w:rPr>
      </w:pPr>
      <w:r w:rsidRPr="00F46ED0">
        <w:rPr>
          <w:rFonts w:ascii="Book Antiqua" w:hAnsi="Book Antiqua"/>
          <w:color w:val="000000"/>
          <w:sz w:val="22"/>
          <w:szCs w:val="22"/>
        </w:rPr>
        <w:t>Demonstrated ability in multiple roles, from Account Management to one-time consulting, providing clients with guidance tailored to their exact needs and creating unforgettable user experiences</w:t>
      </w:r>
    </w:p>
    <w:p w:rsidR="00820E20" w:rsidRPr="00F46ED0" w:rsidRDefault="00820E20" w:rsidP="00820E20">
      <w:pPr>
        <w:numPr>
          <w:ilvl w:val="0"/>
          <w:numId w:val="19"/>
        </w:numPr>
        <w:ind w:right="-1440"/>
        <w:contextualSpacing/>
        <w:rPr>
          <w:rFonts w:ascii="Book Antiqua" w:hAnsi="Book Antiqua"/>
          <w:color w:val="000000"/>
          <w:sz w:val="22"/>
          <w:szCs w:val="22"/>
        </w:rPr>
      </w:pPr>
      <w:r w:rsidRPr="00F46ED0">
        <w:rPr>
          <w:rFonts w:ascii="Book Antiqua" w:hAnsi="Book Antiqua"/>
          <w:color w:val="000000"/>
          <w:sz w:val="22"/>
          <w:szCs w:val="22"/>
        </w:rPr>
        <w:t>Creation and execution of marketing campaigns across a wide range of industries and budgets ranging from thousands to millions of dollars per year</w:t>
      </w:r>
    </w:p>
    <w:p w:rsidR="00820E20" w:rsidRPr="00F46ED0" w:rsidRDefault="00820E20" w:rsidP="00820E20">
      <w:pPr>
        <w:numPr>
          <w:ilvl w:val="0"/>
          <w:numId w:val="19"/>
        </w:numPr>
        <w:ind w:right="-1440"/>
        <w:contextualSpacing/>
        <w:rPr>
          <w:rFonts w:ascii="Book Antiqua" w:hAnsi="Book Antiqua"/>
          <w:color w:val="000000"/>
          <w:sz w:val="22"/>
          <w:szCs w:val="22"/>
        </w:rPr>
      </w:pPr>
      <w:r w:rsidRPr="00F46ED0">
        <w:rPr>
          <w:rFonts w:ascii="Book Antiqua" w:hAnsi="Book Antiqua"/>
          <w:color w:val="000000"/>
          <w:sz w:val="22"/>
          <w:szCs w:val="22"/>
        </w:rPr>
        <w:t>Effective and highly successful leadership, team building, and mentoring</w:t>
      </w:r>
    </w:p>
    <w:p w:rsidR="00820E20" w:rsidRPr="00F46ED0" w:rsidRDefault="00820E20" w:rsidP="00820E20">
      <w:pPr>
        <w:numPr>
          <w:ilvl w:val="0"/>
          <w:numId w:val="19"/>
        </w:numPr>
        <w:ind w:right="-1440"/>
        <w:contextualSpacing/>
        <w:rPr>
          <w:rFonts w:ascii="Book Antiqua" w:hAnsi="Book Antiqua"/>
          <w:color w:val="000000"/>
          <w:sz w:val="22"/>
          <w:szCs w:val="22"/>
        </w:rPr>
      </w:pPr>
      <w:r w:rsidRPr="00F46ED0">
        <w:rPr>
          <w:rFonts w:ascii="Book Antiqua" w:hAnsi="Book Antiqua"/>
          <w:color w:val="000000"/>
          <w:sz w:val="22"/>
          <w:szCs w:val="22"/>
        </w:rPr>
        <w:t>Preparation and management of budgets up to $5 million and supervising teams of 3 to 55 people</w:t>
      </w:r>
    </w:p>
    <w:p w:rsidR="00BF37A2" w:rsidRPr="00F46ED0" w:rsidRDefault="00BF37A2" w:rsidP="00820E20">
      <w:pPr>
        <w:numPr>
          <w:ilvl w:val="0"/>
          <w:numId w:val="19"/>
        </w:numPr>
        <w:ind w:right="-1440"/>
        <w:contextualSpacing/>
        <w:rPr>
          <w:rFonts w:ascii="Book Antiqua" w:hAnsi="Book Antiqua"/>
          <w:color w:val="000000"/>
          <w:sz w:val="22"/>
          <w:szCs w:val="22"/>
        </w:rPr>
      </w:pPr>
      <w:r w:rsidRPr="00F46ED0">
        <w:rPr>
          <w:rFonts w:ascii="Book Antiqua" w:hAnsi="Book Antiqua"/>
          <w:color w:val="000000"/>
          <w:sz w:val="22"/>
          <w:szCs w:val="22"/>
        </w:rPr>
        <w:t>Testing of campaigns and products using Focus Groups, telephone and online surveys, and User Observation</w:t>
      </w:r>
    </w:p>
    <w:p w:rsidR="00474D1B" w:rsidRPr="00627ABB" w:rsidRDefault="00474D1B" w:rsidP="00474D1B">
      <w:pPr>
        <w:ind w:right="-1440"/>
        <w:contextualSpacing/>
        <w:rPr>
          <w:rFonts w:ascii="Book Antiqua" w:hAnsi="Book Antiqua"/>
          <w:sz w:val="12"/>
          <w:szCs w:val="22"/>
        </w:rPr>
      </w:pPr>
    </w:p>
    <w:p w:rsidR="0006266A" w:rsidRPr="002B2AC9" w:rsidRDefault="002B2AC9" w:rsidP="00474D1B">
      <w:pPr>
        <w:ind w:right="-1440"/>
        <w:contextualSpacing/>
        <w:rPr>
          <w:rFonts w:ascii="Book Antiqua" w:hAnsi="Book Antiqua"/>
          <w:b/>
          <w:i/>
          <w:sz w:val="22"/>
          <w:szCs w:val="22"/>
        </w:rPr>
      </w:pPr>
      <w:r w:rsidRPr="002B2AC9">
        <w:rPr>
          <w:rFonts w:ascii="Book Antiqua" w:hAnsi="Book Antiqua"/>
          <w:b/>
          <w:i/>
          <w:sz w:val="22"/>
          <w:szCs w:val="22"/>
        </w:rPr>
        <w:t>Specialized Expertise</w:t>
      </w:r>
      <w:r w:rsidR="0006266A" w:rsidRPr="002B2AC9">
        <w:rPr>
          <w:rFonts w:ascii="Book Antiqua" w:hAnsi="Book Antiqua"/>
          <w:b/>
          <w:i/>
          <w:sz w:val="22"/>
          <w:szCs w:val="22"/>
        </w:rPr>
        <w:t xml:space="preserve">: </w:t>
      </w:r>
    </w:p>
    <w:p w:rsidR="0006266A" w:rsidRPr="00627ABB" w:rsidRDefault="0006266A" w:rsidP="0006266A">
      <w:pPr>
        <w:numPr>
          <w:ilvl w:val="1"/>
          <w:numId w:val="1"/>
        </w:numPr>
        <w:ind w:right="-1440"/>
        <w:contextualSpacing/>
        <w:rPr>
          <w:rFonts w:ascii="Book Antiqua" w:hAnsi="Book Antiqua"/>
          <w:sz w:val="22"/>
          <w:szCs w:val="22"/>
        </w:rPr>
        <w:sectPr w:rsidR="0006266A" w:rsidRPr="00627ABB" w:rsidSect="000C3AF6">
          <w:pgSz w:w="12240" w:h="15840"/>
          <w:pgMar w:top="720" w:right="2880" w:bottom="540" w:left="1440" w:header="720" w:footer="720" w:gutter="0"/>
          <w:cols w:space="720"/>
          <w:docGrid w:linePitch="360"/>
        </w:sectPr>
      </w:pP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Analytics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Broadcast Programming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OTT Video Programming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 xml:space="preserve">Branding 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Content Creation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 xml:space="preserve">Content Marketing 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Content Strategy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Copywriting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 xml:space="preserve">CRM 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 xml:space="preserve">Marketing 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Advertising Media Buying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Needs Analysis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Online &amp; Social Media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Podcasting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Streaming Audio Creation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Product Marketing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Project Management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 xml:space="preserve">Public &amp; Media Relations 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 xml:space="preserve">Radio Programming  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Reporting &amp; Metrics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SEO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SEM/PPC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Website UX/UI</w:t>
      </w:r>
    </w:p>
    <w:p w:rsidR="000936D7" w:rsidRPr="00306C0C" w:rsidRDefault="000936D7" w:rsidP="000936D7">
      <w:pPr>
        <w:pStyle w:val="ColorfulList-Accent11"/>
        <w:widowControl w:val="0"/>
        <w:autoSpaceDE w:val="0"/>
        <w:autoSpaceDN w:val="0"/>
        <w:spacing w:before="12"/>
        <w:ind w:left="0" w:right="-63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sz w:val="22"/>
          <w:szCs w:val="22"/>
        </w:rPr>
        <w:t>Mobile App Creation</w:t>
      </w:r>
    </w:p>
    <w:p w:rsidR="0006266A" w:rsidRPr="00627ABB" w:rsidRDefault="0006266A" w:rsidP="002A370E">
      <w:pPr>
        <w:tabs>
          <w:tab w:val="left" w:pos="2235"/>
        </w:tabs>
        <w:ind w:right="-1440"/>
        <w:rPr>
          <w:rFonts w:ascii="Book Antiqua" w:hAnsi="Book Antiqua"/>
          <w:sz w:val="12"/>
        </w:rPr>
        <w:sectPr w:rsidR="0006266A" w:rsidRPr="00627ABB" w:rsidSect="00995442">
          <w:type w:val="continuous"/>
          <w:pgSz w:w="12240" w:h="15840"/>
          <w:pgMar w:top="720" w:right="1260" w:bottom="540" w:left="1440" w:header="720" w:footer="720" w:gutter="0"/>
          <w:cols w:num="3" w:space="720"/>
          <w:docGrid w:linePitch="360"/>
        </w:sectPr>
      </w:pPr>
    </w:p>
    <w:p w:rsidR="00D75AE9" w:rsidRPr="002C1408" w:rsidRDefault="00657378" w:rsidP="002C1408">
      <w:pPr>
        <w:tabs>
          <w:tab w:val="left" w:pos="2235"/>
        </w:tabs>
        <w:ind w:right="-1440"/>
        <w:contextualSpacing/>
        <w:rPr>
          <w:rFonts w:ascii="Book Antiqua" w:hAnsi="Book Antiqua"/>
          <w:sz w:val="12"/>
        </w:rPr>
      </w:pPr>
      <w:r w:rsidRPr="00627ABB">
        <w:rPr>
          <w:rFonts w:ascii="Book Antiqua" w:hAnsi="Book Antiqua"/>
          <w:sz w:val="12"/>
        </w:rPr>
        <w:tab/>
      </w:r>
    </w:p>
    <w:p w:rsidR="00627ABB" w:rsidRPr="00627ABB" w:rsidRDefault="00627ABB" w:rsidP="000936D7">
      <w:pPr>
        <w:ind w:left="900" w:right="-1440"/>
        <w:contextualSpacing/>
        <w:rPr>
          <w:rFonts w:ascii="Book Antiqua" w:hAnsi="Book Antiqua"/>
          <w:b/>
          <w:smallCaps/>
          <w:sz w:val="12"/>
          <w:szCs w:val="28"/>
        </w:rPr>
      </w:pPr>
    </w:p>
    <w:p w:rsidR="00CB61B2" w:rsidRPr="00951707" w:rsidRDefault="00536022" w:rsidP="000936D7">
      <w:pPr>
        <w:ind w:left="900" w:right="-1440"/>
        <w:contextualSpacing/>
        <w:rPr>
          <w:rFonts w:ascii="Book Antiqua" w:hAnsi="Book Antiqua"/>
          <w:b/>
          <w:smallCaps/>
          <w:sz w:val="28"/>
          <w:szCs w:val="28"/>
        </w:rPr>
      </w:pPr>
      <w:r w:rsidRPr="00627ABB">
        <w:rPr>
          <w:rFonts w:ascii="Book Antiqua" w:hAnsi="Book Antiqua"/>
          <w:b/>
          <w:smallCaps/>
          <w:sz w:val="28"/>
          <w:szCs w:val="28"/>
        </w:rPr>
        <w:t>Computer Proficiencies</w:t>
      </w:r>
    </w:p>
    <w:p w:rsidR="000936D7" w:rsidRPr="00306C0C" w:rsidRDefault="000936D7" w:rsidP="000936D7">
      <w:pPr>
        <w:ind w:left="90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b/>
          <w:sz w:val="22"/>
          <w:szCs w:val="22"/>
        </w:rPr>
        <w:t>Operating Systems -</w:t>
      </w:r>
      <w:r w:rsidRPr="00306C0C">
        <w:rPr>
          <w:rFonts w:ascii="Book Antiqua" w:hAnsi="Book Antiqua"/>
          <w:sz w:val="22"/>
          <w:szCs w:val="22"/>
        </w:rPr>
        <w:t xml:space="preserve"> Mac OS, Windows 10, iOS, Android, and Chrome OS</w:t>
      </w:r>
    </w:p>
    <w:p w:rsidR="000936D7" w:rsidRPr="00306C0C" w:rsidRDefault="000936D7" w:rsidP="000936D7">
      <w:pPr>
        <w:ind w:left="900"/>
        <w:rPr>
          <w:rFonts w:ascii="Book Antiqua" w:hAnsi="Book Antiqua"/>
          <w:sz w:val="22"/>
          <w:szCs w:val="22"/>
        </w:rPr>
      </w:pPr>
      <w:r w:rsidRPr="00306C0C">
        <w:rPr>
          <w:rFonts w:ascii="Book Antiqua" w:hAnsi="Book Antiqua"/>
          <w:b/>
          <w:sz w:val="22"/>
          <w:szCs w:val="22"/>
        </w:rPr>
        <w:t>Software -</w:t>
      </w:r>
      <w:r w:rsidRPr="00306C0C">
        <w:rPr>
          <w:rFonts w:ascii="Book Antiqua" w:hAnsi="Book Antiqua"/>
          <w:sz w:val="22"/>
          <w:szCs w:val="22"/>
        </w:rPr>
        <w:t xml:space="preserve"> Microsoft Office Suite, Visual Studio, TFS, and Skype, SQL Server, Azure, Apple Pages, Keynote and Numbers, Google: Analytics, AdWords, Search Console, Tag Manager, Sheets, Slides, and Docs, Atlassian: JIRA, Confluence, Avid: ProTools, Axure RP, Gliffy, Slack, mySQL Trello, MailChimp, Constant Contact, Kissmetrics, Marketo, Sprout Social, TapClicks, HTML5, Bootstrap, CSS, WordPress, Tumblr, Hootsuite, Buffer, many other Social Media/Content Creation, publishing, and analytics tools</w:t>
      </w:r>
    </w:p>
    <w:p w:rsidR="00536022" w:rsidRPr="00627ABB" w:rsidRDefault="00536022" w:rsidP="000936D7">
      <w:pPr>
        <w:ind w:left="900" w:right="-270"/>
        <w:rPr>
          <w:rFonts w:ascii="Book Antiqua" w:hAnsi="Book Antiqua"/>
          <w:sz w:val="12"/>
          <w:szCs w:val="20"/>
        </w:rPr>
      </w:pPr>
    </w:p>
    <w:p w:rsidR="00CB61B2" w:rsidRPr="00951707" w:rsidRDefault="00536022" w:rsidP="000936D7">
      <w:pPr>
        <w:pStyle w:val="Heading4"/>
        <w:ind w:left="900" w:right="-1440"/>
        <w:rPr>
          <w:rFonts w:ascii="Book Antiqua" w:hAnsi="Book Antiqua"/>
          <w:smallCaps/>
        </w:rPr>
      </w:pPr>
      <w:r w:rsidRPr="00627ABB">
        <w:rPr>
          <w:rFonts w:ascii="Book Antiqua" w:hAnsi="Book Antiqua"/>
          <w:smallCaps/>
        </w:rPr>
        <w:t xml:space="preserve">Education and </w:t>
      </w:r>
      <w:r w:rsidR="00995442">
        <w:rPr>
          <w:rFonts w:ascii="Book Antiqua" w:hAnsi="Book Antiqua"/>
          <w:smallCaps/>
        </w:rPr>
        <w:t>Training</w:t>
      </w:r>
    </w:p>
    <w:p w:rsidR="000936D7" w:rsidRDefault="000936D7" w:rsidP="000936D7">
      <w:pPr>
        <w:ind w:left="900"/>
        <w:rPr>
          <w:rFonts w:ascii="Book Antiqua" w:hAnsi="Book Antiqua"/>
        </w:rPr>
      </w:pPr>
      <w:r w:rsidRPr="00070F94">
        <w:rPr>
          <w:rFonts w:ascii="Book Antiqua" w:hAnsi="Book Antiqua"/>
          <w:b/>
        </w:rPr>
        <w:t>University of Evansville</w:t>
      </w:r>
      <w:r>
        <w:rPr>
          <w:rFonts w:ascii="Book Antiqua" w:hAnsi="Book Antiqua"/>
        </w:rPr>
        <w:t xml:space="preserve">, Evansville, IN </w:t>
      </w:r>
    </w:p>
    <w:p w:rsidR="000936D7" w:rsidRDefault="000936D7" w:rsidP="000936D7">
      <w:pPr>
        <w:ind w:left="900"/>
        <w:rPr>
          <w:rFonts w:ascii="Book Antiqua" w:hAnsi="Book Antiqua"/>
          <w:b/>
        </w:rPr>
      </w:pPr>
      <w:r w:rsidRPr="00070F94">
        <w:rPr>
          <w:rFonts w:ascii="Book Antiqua" w:hAnsi="Book Antiqua"/>
          <w:b/>
        </w:rPr>
        <w:t xml:space="preserve">General Studies – Emphasis in </w:t>
      </w:r>
      <w:r>
        <w:rPr>
          <w:rFonts w:ascii="Book Antiqua" w:hAnsi="Book Antiqua"/>
          <w:b/>
        </w:rPr>
        <w:t>Communications and Business</w:t>
      </w:r>
    </w:p>
    <w:p w:rsidR="002A370E" w:rsidRPr="00627ABB" w:rsidRDefault="002A370E" w:rsidP="000936D7">
      <w:pPr>
        <w:ind w:left="900" w:right="-1440"/>
        <w:rPr>
          <w:rFonts w:ascii="Book Antiqua" w:hAnsi="Book Antiqua"/>
          <w:sz w:val="12"/>
        </w:rPr>
      </w:pPr>
    </w:p>
    <w:p w:rsidR="00CB61B2" w:rsidRPr="00951707" w:rsidRDefault="002A370E" w:rsidP="000936D7">
      <w:pPr>
        <w:pStyle w:val="Heading4"/>
        <w:ind w:left="900" w:right="-1440"/>
        <w:rPr>
          <w:rFonts w:ascii="Book Antiqua" w:hAnsi="Book Antiqua"/>
          <w:smallCaps/>
          <w:szCs w:val="28"/>
        </w:rPr>
      </w:pPr>
      <w:r w:rsidRPr="00627ABB">
        <w:rPr>
          <w:rFonts w:ascii="Book Antiqua" w:hAnsi="Book Antiqua"/>
          <w:smallCaps/>
          <w:szCs w:val="28"/>
        </w:rPr>
        <w:t xml:space="preserve">Honors and Awards </w:t>
      </w:r>
    </w:p>
    <w:p w:rsidR="00474D1B" w:rsidRPr="00EE6273" w:rsidRDefault="00474D1B" w:rsidP="000936D7">
      <w:pPr>
        <w:pStyle w:val="ColorfulList-Accent11"/>
        <w:spacing w:after="160" w:line="259" w:lineRule="auto"/>
        <w:ind w:left="900"/>
        <w:contextualSpacing/>
        <w:rPr>
          <w:rFonts w:ascii="Book Antiqua" w:hAnsi="Book Antiqua"/>
          <w:color w:val="000000"/>
          <w:kern w:val="28"/>
          <w:sz w:val="22"/>
        </w:rPr>
      </w:pPr>
      <w:r w:rsidRPr="00EE6273">
        <w:rPr>
          <w:rFonts w:ascii="Book Antiqua" w:hAnsi="Book Antiqua"/>
          <w:b/>
          <w:color w:val="000000"/>
          <w:kern w:val="28"/>
          <w:sz w:val="22"/>
        </w:rPr>
        <w:t>Featured Speaker</w:t>
      </w:r>
      <w:r w:rsidR="00306C0C" w:rsidRPr="00EE6273">
        <w:rPr>
          <w:rFonts w:ascii="Book Antiqua" w:hAnsi="Book Antiqua"/>
          <w:b/>
          <w:color w:val="000000"/>
          <w:kern w:val="28"/>
          <w:sz w:val="22"/>
        </w:rPr>
        <w:t>-The Digital Mindset,</w:t>
      </w:r>
      <w:r w:rsidR="00306C0C" w:rsidRPr="00EE6273">
        <w:rPr>
          <w:rFonts w:ascii="Book Antiqua" w:hAnsi="Book Antiqua"/>
          <w:color w:val="000000"/>
          <w:kern w:val="28"/>
          <w:sz w:val="22"/>
        </w:rPr>
        <w:t xml:space="preserve"> National Association Of Broadcasters Convention (2013)</w:t>
      </w:r>
    </w:p>
    <w:p w:rsidR="00306C0C" w:rsidRPr="00EE6273" w:rsidRDefault="00306C0C" w:rsidP="000936D7">
      <w:pPr>
        <w:pStyle w:val="ColorfulList-Accent11"/>
        <w:spacing w:after="160" w:line="259" w:lineRule="auto"/>
        <w:ind w:left="900"/>
        <w:contextualSpacing/>
        <w:rPr>
          <w:rFonts w:ascii="Book Antiqua" w:hAnsi="Book Antiqua"/>
          <w:smallCaps/>
          <w:color w:val="000000"/>
          <w:sz w:val="22"/>
          <w:szCs w:val="28"/>
        </w:rPr>
      </w:pPr>
      <w:r w:rsidRPr="00EE6273">
        <w:rPr>
          <w:rFonts w:ascii="Book Antiqua" w:hAnsi="Book Antiqua"/>
          <w:b/>
          <w:color w:val="000000"/>
          <w:kern w:val="28"/>
          <w:sz w:val="22"/>
        </w:rPr>
        <w:t xml:space="preserve">One Of America’s Top </w:t>
      </w:r>
      <w:r w:rsidR="00CD381D" w:rsidRPr="00EE6273">
        <w:rPr>
          <w:rFonts w:ascii="Book Antiqua" w:hAnsi="Book Antiqua"/>
          <w:b/>
          <w:color w:val="000000"/>
          <w:kern w:val="28"/>
          <w:sz w:val="22"/>
        </w:rPr>
        <w:t xml:space="preserve">20 </w:t>
      </w:r>
      <w:r w:rsidRPr="00EE6273">
        <w:rPr>
          <w:rFonts w:ascii="Book Antiqua" w:hAnsi="Book Antiqua"/>
          <w:b/>
          <w:color w:val="000000"/>
          <w:kern w:val="28"/>
          <w:sz w:val="22"/>
        </w:rPr>
        <w:t>Radio Programmers</w:t>
      </w:r>
      <w:r w:rsidR="00CD381D" w:rsidRPr="00EE6273">
        <w:rPr>
          <w:rFonts w:ascii="Book Antiqua" w:hAnsi="Book Antiqua"/>
          <w:b/>
          <w:color w:val="000000"/>
          <w:kern w:val="28"/>
          <w:sz w:val="22"/>
        </w:rPr>
        <w:t>,</w:t>
      </w:r>
      <w:r w:rsidR="00CD381D" w:rsidRPr="00EE6273">
        <w:rPr>
          <w:rFonts w:ascii="Book Antiqua" w:hAnsi="Book Antiqua"/>
          <w:color w:val="000000"/>
          <w:kern w:val="28"/>
          <w:sz w:val="22"/>
        </w:rPr>
        <w:t xml:space="preserve"> </w:t>
      </w:r>
      <w:r w:rsidRPr="00EE6273">
        <w:rPr>
          <w:rFonts w:ascii="Book Antiqua" w:hAnsi="Book Antiqua"/>
          <w:color w:val="000000"/>
          <w:kern w:val="28"/>
          <w:sz w:val="22"/>
        </w:rPr>
        <w:t>Radio Ink Magazine (2007)</w:t>
      </w:r>
    </w:p>
    <w:p w:rsidR="000A1062" w:rsidRPr="00EE6273" w:rsidRDefault="00306C0C" w:rsidP="000936D7">
      <w:pPr>
        <w:pStyle w:val="ColorfulList-Accent11"/>
        <w:spacing w:line="259" w:lineRule="auto"/>
        <w:ind w:left="900"/>
        <w:contextualSpacing/>
        <w:rPr>
          <w:rFonts w:ascii="Book Antiqua" w:hAnsi="Book Antiqua"/>
          <w:smallCaps/>
          <w:color w:val="000000"/>
          <w:sz w:val="22"/>
          <w:szCs w:val="28"/>
        </w:rPr>
      </w:pPr>
      <w:r w:rsidRPr="00EE6273">
        <w:rPr>
          <w:rFonts w:ascii="Book Antiqua" w:hAnsi="Book Antiqua"/>
          <w:b/>
          <w:color w:val="000000"/>
          <w:kern w:val="28"/>
          <w:sz w:val="22"/>
        </w:rPr>
        <w:t>Tempo Award-Direct Mail,</w:t>
      </w:r>
      <w:r w:rsidRPr="00EE6273">
        <w:rPr>
          <w:rFonts w:ascii="Book Antiqua" w:hAnsi="Book Antiqua"/>
          <w:color w:val="000000"/>
          <w:kern w:val="28"/>
          <w:sz w:val="22"/>
        </w:rPr>
        <w:t xml:space="preserve"> Chicago Association Of Direct Marketing (1996)</w:t>
      </w:r>
      <w:r w:rsidR="002A370E" w:rsidRPr="00EE6273">
        <w:rPr>
          <w:rFonts w:ascii="Book Antiqua" w:hAnsi="Book Antiqua"/>
          <w:smallCaps/>
          <w:color w:val="000000"/>
          <w:sz w:val="22"/>
          <w:szCs w:val="28"/>
        </w:rPr>
        <w:tab/>
      </w:r>
    </w:p>
    <w:p w:rsidR="00627ABB" w:rsidRPr="00627ABB" w:rsidRDefault="00627ABB" w:rsidP="00627ABB">
      <w:pPr>
        <w:pStyle w:val="Heading4"/>
        <w:ind w:right="-1440"/>
        <w:contextualSpacing/>
        <w:rPr>
          <w:rFonts w:ascii="Book Antiqua" w:hAnsi="Book Antiqua"/>
          <w:smallCaps/>
          <w:sz w:val="12"/>
          <w:szCs w:val="28"/>
        </w:rPr>
      </w:pPr>
    </w:p>
    <w:p w:rsidR="00474D1B" w:rsidRDefault="00995442" w:rsidP="00141F18">
      <w:pPr>
        <w:pStyle w:val="ColorfulList-Accent11"/>
        <w:spacing w:line="259" w:lineRule="auto"/>
        <w:ind w:left="0"/>
        <w:contextualSpacing/>
        <w:rPr>
          <w:rFonts w:ascii="Book Antiqua" w:hAnsi="Book Antiqua"/>
          <w:color w:val="FF0000"/>
          <w:sz w:val="22"/>
        </w:rPr>
      </w:pPr>
      <w:r>
        <w:rPr>
          <w:rFonts w:ascii="Book Antiqua" w:hAnsi="Book Antiqua"/>
          <w:color w:val="FF0000"/>
          <w:sz w:val="22"/>
        </w:rPr>
        <w:t xml:space="preserve"> </w:t>
      </w:r>
    </w:p>
    <w:p w:rsidR="00995442" w:rsidRDefault="00995442" w:rsidP="00141F18">
      <w:pPr>
        <w:pStyle w:val="ColorfulList-Accent11"/>
        <w:spacing w:line="259" w:lineRule="auto"/>
        <w:ind w:left="0"/>
        <w:contextualSpacing/>
        <w:rPr>
          <w:rFonts w:ascii="Book Antiqua" w:hAnsi="Book Antiqua"/>
          <w:color w:val="FF0000"/>
          <w:sz w:val="22"/>
        </w:rPr>
      </w:pPr>
    </w:p>
    <w:p w:rsidR="00995442" w:rsidRDefault="00995442" w:rsidP="00141F18">
      <w:pPr>
        <w:pStyle w:val="ColorfulList-Accent11"/>
        <w:spacing w:line="259" w:lineRule="auto"/>
        <w:ind w:left="0"/>
        <w:contextualSpacing/>
        <w:rPr>
          <w:rFonts w:ascii="Book Antiqua" w:hAnsi="Book Antiqua"/>
          <w:color w:val="FF0000"/>
          <w:sz w:val="22"/>
        </w:rPr>
      </w:pPr>
    </w:p>
    <w:p w:rsidR="00B60463" w:rsidRPr="00627ABB" w:rsidRDefault="00DB5E05" w:rsidP="009B178F">
      <w:pPr>
        <w:pStyle w:val="ColorfulList-Accent11"/>
        <w:spacing w:after="160" w:line="259" w:lineRule="auto"/>
        <w:ind w:left="0" w:right="-1800" w:firstLine="900"/>
        <w:contextualSpacing/>
        <w:rPr>
          <w:rFonts w:ascii="Book Antiqua" w:hAnsi="Book Antiqua"/>
          <w:b/>
          <w:smallCaps/>
          <w:sz w:val="28"/>
          <w:szCs w:val="28"/>
        </w:rPr>
      </w:pPr>
      <w:r>
        <w:rPr>
          <w:rFonts w:ascii="Book Antiqua" w:hAnsi="Book Antiqua"/>
          <w:b/>
          <w:smallCaps/>
          <w:sz w:val="28"/>
          <w:szCs w:val="28"/>
        </w:rPr>
        <w:br w:type="page"/>
      </w:r>
      <w:bookmarkStart w:id="0" w:name="_GoBack"/>
      <w:bookmarkEnd w:id="0"/>
      <w:r w:rsidR="001D698A" w:rsidRPr="00627ABB">
        <w:rPr>
          <w:rFonts w:ascii="Book Antiqua" w:hAnsi="Book Antiqua"/>
          <w:b/>
          <w:smallCaps/>
          <w:sz w:val="28"/>
          <w:szCs w:val="28"/>
        </w:rPr>
        <w:lastRenderedPageBreak/>
        <w:t>Professional Experience</w:t>
      </w:r>
    </w:p>
    <w:p w:rsidR="000936D7" w:rsidRPr="004C44C6" w:rsidRDefault="000936D7" w:rsidP="00560109">
      <w:pPr>
        <w:ind w:left="900" w:right="610"/>
        <w:rPr>
          <w:rFonts w:ascii="Book Antiqua" w:hAnsi="Book Antiqua"/>
        </w:rPr>
      </w:pPr>
      <w:r w:rsidRPr="004C44C6">
        <w:rPr>
          <w:rFonts w:ascii="Book Antiqua" w:hAnsi="Book Antiqua"/>
          <w:b/>
        </w:rPr>
        <w:t>Mark Edwards Worldwide – Professional Services</w:t>
      </w:r>
      <w:r w:rsidRPr="004C44C6">
        <w:rPr>
          <w:rFonts w:ascii="Book Antiqua" w:hAnsi="Book Antiqua"/>
        </w:rPr>
        <w:t>, St. Louis, MO (Jan 2007 to Present)</w:t>
      </w:r>
    </w:p>
    <w:p w:rsidR="000936D7" w:rsidRPr="004A4D8B" w:rsidRDefault="000936D7" w:rsidP="00560109">
      <w:pPr>
        <w:ind w:left="900" w:right="610"/>
        <w:rPr>
          <w:rFonts w:ascii="Book Antiqua" w:hAnsi="Book Antiqua"/>
          <w:sz w:val="22"/>
        </w:rPr>
      </w:pPr>
      <w:r w:rsidRPr="004C44C6">
        <w:rPr>
          <w:rFonts w:ascii="Book Antiqua" w:hAnsi="Book Antiqua"/>
          <w:b/>
        </w:rPr>
        <w:t>Managing General Partner and Principal Consultant</w:t>
      </w:r>
      <w:r w:rsidRPr="004C44C6">
        <w:rPr>
          <w:rFonts w:ascii="Book Antiqua" w:hAnsi="Book Antiqua"/>
        </w:rPr>
        <w:t xml:space="preserve"> </w:t>
      </w:r>
      <w:r w:rsidRPr="004A4D8B">
        <w:rPr>
          <w:rFonts w:ascii="Book Antiqua" w:hAnsi="Book Antiqua"/>
          <w:sz w:val="22"/>
        </w:rPr>
        <w:t>– Directly responsible for the day-to-day operations of a boutique consultancy firm focused in a variety of industries.</w:t>
      </w:r>
    </w:p>
    <w:p w:rsidR="000936D7" w:rsidRPr="004A4D8B" w:rsidRDefault="000936D7" w:rsidP="00807018">
      <w:pPr>
        <w:pStyle w:val="ColorfulList-Accent11"/>
        <w:widowControl w:val="0"/>
        <w:numPr>
          <w:ilvl w:val="0"/>
          <w:numId w:val="5"/>
        </w:numPr>
        <w:autoSpaceDE w:val="0"/>
        <w:autoSpaceDN w:val="0"/>
        <w:spacing w:before="12"/>
        <w:ind w:left="1260" w:right="610"/>
        <w:rPr>
          <w:rFonts w:ascii="Book Antiqua" w:hAnsi="Book Antiqua"/>
          <w:sz w:val="22"/>
        </w:rPr>
      </w:pPr>
      <w:r w:rsidRPr="004A4D8B">
        <w:rPr>
          <w:rFonts w:ascii="Book Antiqua" w:hAnsi="Book Antiqua"/>
          <w:sz w:val="22"/>
        </w:rPr>
        <w:t>Provide full scale account management of online presence, social media strategy, email and database marketing, and content creation for clients.</w:t>
      </w:r>
    </w:p>
    <w:p w:rsidR="000936D7" w:rsidRPr="004A4D8B" w:rsidRDefault="000936D7" w:rsidP="00807018">
      <w:pPr>
        <w:pStyle w:val="ColorfulList-Accent11"/>
        <w:widowControl w:val="0"/>
        <w:numPr>
          <w:ilvl w:val="0"/>
          <w:numId w:val="5"/>
        </w:numPr>
        <w:autoSpaceDE w:val="0"/>
        <w:autoSpaceDN w:val="0"/>
        <w:spacing w:before="12"/>
        <w:ind w:left="1260" w:right="-20"/>
        <w:rPr>
          <w:rFonts w:ascii="Book Antiqua" w:hAnsi="Book Antiqua"/>
          <w:sz w:val="22"/>
        </w:rPr>
      </w:pPr>
      <w:r w:rsidRPr="004A4D8B">
        <w:rPr>
          <w:rFonts w:ascii="Book Antiqua" w:hAnsi="Book Antiqua"/>
          <w:sz w:val="22"/>
        </w:rPr>
        <w:t>Industry experience includes:</w:t>
      </w:r>
    </w:p>
    <w:p w:rsidR="000936D7" w:rsidRPr="004A4D8B" w:rsidRDefault="000936D7" w:rsidP="00807018">
      <w:pPr>
        <w:pStyle w:val="ColorfulList-Accent11"/>
        <w:widowControl w:val="0"/>
        <w:numPr>
          <w:ilvl w:val="0"/>
          <w:numId w:val="4"/>
        </w:numPr>
        <w:autoSpaceDE w:val="0"/>
        <w:autoSpaceDN w:val="0"/>
        <w:spacing w:before="12"/>
        <w:ind w:left="900" w:right="-20"/>
        <w:rPr>
          <w:rFonts w:ascii="Book Antiqua" w:hAnsi="Book Antiqua"/>
          <w:sz w:val="20"/>
        </w:rPr>
        <w:sectPr w:rsidR="000936D7" w:rsidRPr="004A4D8B" w:rsidSect="00807018">
          <w:type w:val="continuous"/>
          <w:pgSz w:w="12240" w:h="15840"/>
          <w:pgMar w:top="960" w:right="540" w:bottom="280" w:left="560" w:header="728" w:footer="0" w:gutter="0"/>
          <w:cols w:space="720"/>
        </w:sectPr>
      </w:pPr>
    </w:p>
    <w:p w:rsidR="000936D7" w:rsidRPr="00133E6E" w:rsidRDefault="000936D7" w:rsidP="00807018">
      <w:pPr>
        <w:pStyle w:val="ColorfulList-Accent11"/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spacing w:before="12"/>
        <w:ind w:left="1710" w:right="-20" w:hanging="450"/>
        <w:rPr>
          <w:rFonts w:ascii="Book Antiqua" w:hAnsi="Book Antiqua"/>
          <w:sz w:val="21"/>
        </w:rPr>
      </w:pPr>
      <w:r w:rsidRPr="00133E6E">
        <w:rPr>
          <w:rFonts w:ascii="Book Antiqua" w:hAnsi="Book Antiqua"/>
          <w:sz w:val="21"/>
        </w:rPr>
        <w:t>Communications</w:t>
      </w:r>
    </w:p>
    <w:p w:rsidR="00560109" w:rsidRDefault="000936D7" w:rsidP="00807018">
      <w:pPr>
        <w:pStyle w:val="ColorfulList-Accent11"/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spacing w:before="12"/>
        <w:ind w:left="1710" w:right="-20" w:hanging="450"/>
        <w:rPr>
          <w:rFonts w:ascii="Book Antiqua" w:hAnsi="Book Antiqua"/>
          <w:sz w:val="21"/>
        </w:rPr>
      </w:pPr>
      <w:r w:rsidRPr="00133E6E">
        <w:rPr>
          <w:rFonts w:ascii="Book Antiqua" w:hAnsi="Book Antiqua"/>
          <w:sz w:val="21"/>
        </w:rPr>
        <w:t>Consulting</w:t>
      </w:r>
    </w:p>
    <w:p w:rsidR="000936D7" w:rsidRPr="00133E6E" w:rsidRDefault="000936D7" w:rsidP="00807018">
      <w:pPr>
        <w:pStyle w:val="ColorfulList-Accent11"/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spacing w:before="12"/>
        <w:ind w:left="1710" w:right="-20" w:hanging="450"/>
        <w:rPr>
          <w:rFonts w:ascii="Book Antiqua" w:hAnsi="Book Antiqua"/>
          <w:sz w:val="21"/>
        </w:rPr>
      </w:pPr>
      <w:r w:rsidRPr="00133E6E">
        <w:rPr>
          <w:rFonts w:ascii="Book Antiqua" w:hAnsi="Book Antiqua"/>
          <w:sz w:val="21"/>
        </w:rPr>
        <w:t>Entertainment</w:t>
      </w:r>
    </w:p>
    <w:p w:rsidR="000936D7" w:rsidRPr="00133E6E" w:rsidRDefault="000936D7" w:rsidP="00807018">
      <w:pPr>
        <w:pStyle w:val="ColorfulList-Accent11"/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spacing w:before="12"/>
        <w:ind w:left="1710" w:right="-20" w:hanging="450"/>
        <w:rPr>
          <w:rFonts w:ascii="Book Antiqua" w:hAnsi="Book Antiqua"/>
          <w:sz w:val="21"/>
        </w:rPr>
      </w:pPr>
      <w:r w:rsidRPr="00133E6E">
        <w:rPr>
          <w:rFonts w:ascii="Book Antiqua" w:hAnsi="Book Antiqua"/>
          <w:sz w:val="21"/>
        </w:rPr>
        <w:t>Food &amp; Beverage</w:t>
      </w:r>
    </w:p>
    <w:p w:rsidR="000936D7" w:rsidRDefault="000936D7" w:rsidP="00807018">
      <w:pPr>
        <w:pStyle w:val="ColorfulList-Accent11"/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spacing w:before="12"/>
        <w:ind w:left="1710" w:right="-20" w:hanging="450"/>
        <w:rPr>
          <w:rFonts w:ascii="Book Antiqua" w:hAnsi="Book Antiqua"/>
          <w:sz w:val="21"/>
        </w:rPr>
      </w:pPr>
      <w:r w:rsidRPr="00133E6E">
        <w:rPr>
          <w:rFonts w:ascii="Book Antiqua" w:hAnsi="Book Antiqua"/>
          <w:sz w:val="21"/>
        </w:rPr>
        <w:t>Government</w:t>
      </w:r>
    </w:p>
    <w:p w:rsidR="000936D7" w:rsidRDefault="000936D7" w:rsidP="00807018">
      <w:pPr>
        <w:pStyle w:val="ColorfulList-Accent11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12"/>
        <w:ind w:left="117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Manufacturing</w:t>
      </w:r>
    </w:p>
    <w:p w:rsidR="000936D7" w:rsidRDefault="000936D7" w:rsidP="00807018">
      <w:pPr>
        <w:pStyle w:val="ColorfulList-Accent11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12"/>
        <w:ind w:left="117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Media</w:t>
      </w:r>
    </w:p>
    <w:p w:rsidR="000936D7" w:rsidRDefault="000936D7" w:rsidP="00807018">
      <w:pPr>
        <w:pStyle w:val="ColorfulList-Accent11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12"/>
        <w:ind w:left="117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Publishing</w:t>
      </w:r>
    </w:p>
    <w:p w:rsidR="000936D7" w:rsidRDefault="000936D7" w:rsidP="00807018">
      <w:pPr>
        <w:pStyle w:val="ColorfulList-Accent11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12"/>
        <w:ind w:left="117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Retail</w:t>
      </w:r>
    </w:p>
    <w:p w:rsidR="000936D7" w:rsidRDefault="000936D7" w:rsidP="00807018">
      <w:pPr>
        <w:pStyle w:val="ColorfulList-Accent11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12"/>
        <w:ind w:left="117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Startups</w:t>
      </w:r>
    </w:p>
    <w:p w:rsidR="000936D7" w:rsidRDefault="000936D7" w:rsidP="00807018">
      <w:pPr>
        <w:pStyle w:val="ColorfulList-Accent11"/>
        <w:widowControl w:val="0"/>
        <w:numPr>
          <w:ilvl w:val="0"/>
          <w:numId w:val="4"/>
        </w:numPr>
        <w:autoSpaceDE w:val="0"/>
        <w:autoSpaceDN w:val="0"/>
        <w:spacing w:before="12"/>
        <w:ind w:left="45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Technology</w:t>
      </w:r>
    </w:p>
    <w:p w:rsidR="000936D7" w:rsidRDefault="000936D7" w:rsidP="00807018">
      <w:pPr>
        <w:pStyle w:val="ColorfulList-Accent11"/>
        <w:widowControl w:val="0"/>
        <w:numPr>
          <w:ilvl w:val="0"/>
          <w:numId w:val="4"/>
        </w:numPr>
        <w:autoSpaceDE w:val="0"/>
        <w:autoSpaceDN w:val="0"/>
        <w:spacing w:before="12"/>
        <w:ind w:left="45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Telecommunications</w:t>
      </w:r>
    </w:p>
    <w:p w:rsidR="000936D7" w:rsidRDefault="000936D7" w:rsidP="00807018">
      <w:pPr>
        <w:pStyle w:val="ColorfulList-Accent11"/>
        <w:widowControl w:val="0"/>
        <w:numPr>
          <w:ilvl w:val="0"/>
          <w:numId w:val="4"/>
        </w:numPr>
        <w:autoSpaceDE w:val="0"/>
        <w:autoSpaceDN w:val="0"/>
        <w:spacing w:before="12"/>
        <w:ind w:left="45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Utilities</w:t>
      </w:r>
    </w:p>
    <w:p w:rsidR="00560109" w:rsidRDefault="00560109" w:rsidP="00807018">
      <w:pPr>
        <w:pStyle w:val="ColorfulList-Accent11"/>
        <w:widowControl w:val="0"/>
        <w:numPr>
          <w:ilvl w:val="0"/>
          <w:numId w:val="4"/>
        </w:numPr>
        <w:autoSpaceDE w:val="0"/>
        <w:autoSpaceDN w:val="0"/>
        <w:spacing w:before="12"/>
        <w:ind w:left="45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 xml:space="preserve">Consumer </w:t>
      </w:r>
      <w:r w:rsidRPr="00560109">
        <w:rPr>
          <w:rFonts w:ascii="Book Antiqua" w:hAnsi="Book Antiqua"/>
          <w:sz w:val="21"/>
        </w:rPr>
        <w:t>Packaged Goods</w:t>
      </w:r>
    </w:p>
    <w:p w:rsidR="00CD381D" w:rsidRPr="00560109" w:rsidRDefault="00CD381D" w:rsidP="00807018">
      <w:pPr>
        <w:pStyle w:val="ColorfulList-Accent11"/>
        <w:widowControl w:val="0"/>
        <w:numPr>
          <w:ilvl w:val="0"/>
          <w:numId w:val="4"/>
        </w:numPr>
        <w:autoSpaceDE w:val="0"/>
        <w:autoSpaceDN w:val="0"/>
        <w:spacing w:before="12"/>
        <w:ind w:left="45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Medical</w:t>
      </w:r>
    </w:p>
    <w:p w:rsidR="000936D7" w:rsidRDefault="000936D7" w:rsidP="000936D7">
      <w:pPr>
        <w:ind w:right="-20"/>
        <w:rPr>
          <w:rFonts w:ascii="Book Antiqua" w:hAnsi="Book Antiqua"/>
        </w:rPr>
        <w:sectPr w:rsidR="000936D7" w:rsidSect="00560109">
          <w:type w:val="continuous"/>
          <w:pgSz w:w="12240" w:h="15840"/>
          <w:pgMar w:top="960" w:right="540" w:bottom="280" w:left="560" w:header="728" w:footer="0" w:gutter="0"/>
          <w:cols w:num="3" w:space="170"/>
        </w:sectPr>
      </w:pPr>
    </w:p>
    <w:p w:rsidR="000936D7" w:rsidRPr="004A4D8B" w:rsidRDefault="000936D7" w:rsidP="00807018">
      <w:pPr>
        <w:pStyle w:val="ColorfulList-Accent11"/>
        <w:widowControl w:val="0"/>
        <w:numPr>
          <w:ilvl w:val="0"/>
          <w:numId w:val="6"/>
        </w:numPr>
        <w:autoSpaceDE w:val="0"/>
        <w:autoSpaceDN w:val="0"/>
        <w:spacing w:before="12"/>
        <w:ind w:left="1260" w:right="-20"/>
        <w:rPr>
          <w:rFonts w:ascii="Book Antiqua" w:hAnsi="Book Antiqua"/>
          <w:sz w:val="22"/>
        </w:rPr>
      </w:pPr>
      <w:r w:rsidRPr="004A4D8B">
        <w:rPr>
          <w:rFonts w:ascii="Book Antiqua" w:hAnsi="Book Antiqua"/>
          <w:sz w:val="22"/>
        </w:rPr>
        <w:t xml:space="preserve">Advise brands, media networks, and publishers on: </w:t>
      </w:r>
    </w:p>
    <w:p w:rsidR="000936D7" w:rsidRPr="004A4D8B" w:rsidRDefault="000936D7" w:rsidP="00807018">
      <w:pPr>
        <w:pStyle w:val="ColorfulList-Accent11"/>
        <w:widowControl w:val="0"/>
        <w:numPr>
          <w:ilvl w:val="1"/>
          <w:numId w:val="3"/>
        </w:numPr>
        <w:autoSpaceDE w:val="0"/>
        <w:autoSpaceDN w:val="0"/>
        <w:spacing w:before="12"/>
        <w:ind w:left="1260" w:right="-20"/>
        <w:rPr>
          <w:rFonts w:ascii="Book Antiqua" w:hAnsi="Book Antiqua"/>
          <w:sz w:val="20"/>
        </w:rPr>
        <w:sectPr w:rsidR="000936D7" w:rsidRPr="004A4D8B" w:rsidSect="00807018">
          <w:type w:val="continuous"/>
          <w:pgSz w:w="12240" w:h="15840"/>
          <w:pgMar w:top="960" w:right="540" w:bottom="280" w:left="560" w:header="728" w:footer="0" w:gutter="0"/>
          <w:cols w:space="720"/>
        </w:sectPr>
      </w:pPr>
    </w:p>
    <w:p w:rsidR="000936D7" w:rsidRDefault="000936D7" w:rsidP="00807018">
      <w:pPr>
        <w:pStyle w:val="ColorfulList-Accent11"/>
        <w:widowControl w:val="0"/>
        <w:numPr>
          <w:ilvl w:val="1"/>
          <w:numId w:val="3"/>
        </w:numPr>
        <w:tabs>
          <w:tab w:val="left" w:pos="1620"/>
        </w:tabs>
        <w:autoSpaceDE w:val="0"/>
        <w:autoSpaceDN w:val="0"/>
        <w:spacing w:before="12"/>
        <w:ind w:left="1620" w:right="-268"/>
        <w:rPr>
          <w:rFonts w:ascii="Book Antiqua" w:hAnsi="Book Antiqua"/>
          <w:sz w:val="21"/>
        </w:rPr>
      </w:pPr>
      <w:r w:rsidRPr="00133E6E">
        <w:rPr>
          <w:rFonts w:ascii="Book Antiqua" w:hAnsi="Book Antiqua"/>
          <w:sz w:val="21"/>
        </w:rPr>
        <w:t>Analytics</w:t>
      </w:r>
    </w:p>
    <w:p w:rsidR="000936D7" w:rsidRDefault="000936D7" w:rsidP="00807018">
      <w:pPr>
        <w:pStyle w:val="ColorfulList-Accent11"/>
        <w:widowControl w:val="0"/>
        <w:numPr>
          <w:ilvl w:val="1"/>
          <w:numId w:val="3"/>
        </w:numPr>
        <w:tabs>
          <w:tab w:val="left" w:pos="1620"/>
        </w:tabs>
        <w:autoSpaceDE w:val="0"/>
        <w:autoSpaceDN w:val="0"/>
        <w:spacing w:before="12"/>
        <w:ind w:left="1620" w:right="-268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Community Building</w:t>
      </w:r>
    </w:p>
    <w:p w:rsidR="000936D7" w:rsidRPr="00133E6E" w:rsidRDefault="000936D7" w:rsidP="00807018">
      <w:pPr>
        <w:pStyle w:val="ColorfulList-Accent11"/>
        <w:widowControl w:val="0"/>
        <w:numPr>
          <w:ilvl w:val="1"/>
          <w:numId w:val="3"/>
        </w:numPr>
        <w:tabs>
          <w:tab w:val="left" w:pos="1620"/>
        </w:tabs>
        <w:autoSpaceDE w:val="0"/>
        <w:autoSpaceDN w:val="0"/>
        <w:spacing w:before="12"/>
        <w:ind w:left="1620" w:right="-268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Marketing Planning</w:t>
      </w:r>
    </w:p>
    <w:p w:rsidR="000936D7" w:rsidRPr="00133E6E" w:rsidRDefault="000936D7" w:rsidP="00807018">
      <w:pPr>
        <w:pStyle w:val="ColorfulList-Accent11"/>
        <w:widowControl w:val="0"/>
        <w:numPr>
          <w:ilvl w:val="1"/>
          <w:numId w:val="3"/>
        </w:numPr>
        <w:tabs>
          <w:tab w:val="left" w:pos="1170"/>
        </w:tabs>
        <w:autoSpaceDE w:val="0"/>
        <w:autoSpaceDN w:val="0"/>
        <w:spacing w:before="12"/>
        <w:ind w:left="1260" w:right="360" w:hanging="540"/>
        <w:rPr>
          <w:rFonts w:ascii="Book Antiqua" w:hAnsi="Book Antiqua"/>
          <w:sz w:val="21"/>
        </w:rPr>
      </w:pPr>
      <w:r w:rsidRPr="00133E6E">
        <w:rPr>
          <w:rFonts w:ascii="Book Antiqua" w:hAnsi="Book Antiqua"/>
          <w:sz w:val="21"/>
        </w:rPr>
        <w:t>Online Advertising</w:t>
      </w:r>
    </w:p>
    <w:p w:rsidR="000936D7" w:rsidRDefault="000936D7" w:rsidP="00807018">
      <w:pPr>
        <w:pStyle w:val="ColorfulList-Accent11"/>
        <w:widowControl w:val="0"/>
        <w:numPr>
          <w:ilvl w:val="1"/>
          <w:numId w:val="3"/>
        </w:numPr>
        <w:tabs>
          <w:tab w:val="left" w:pos="720"/>
          <w:tab w:val="left" w:pos="1170"/>
        </w:tabs>
        <w:autoSpaceDE w:val="0"/>
        <w:autoSpaceDN w:val="0"/>
        <w:spacing w:before="12"/>
        <w:ind w:left="1260" w:right="360" w:hanging="540"/>
        <w:rPr>
          <w:rFonts w:ascii="Book Antiqua" w:hAnsi="Book Antiqua"/>
          <w:sz w:val="21"/>
        </w:rPr>
      </w:pPr>
      <w:r w:rsidRPr="00133E6E">
        <w:rPr>
          <w:rFonts w:ascii="Book Antiqua" w:hAnsi="Book Antiqua"/>
          <w:sz w:val="21"/>
        </w:rPr>
        <w:t>Online Presence</w:t>
      </w:r>
    </w:p>
    <w:p w:rsidR="000936D7" w:rsidRDefault="000936D7" w:rsidP="00807018">
      <w:pPr>
        <w:pStyle w:val="ColorfulList-Accent11"/>
        <w:widowControl w:val="0"/>
        <w:numPr>
          <w:ilvl w:val="1"/>
          <w:numId w:val="3"/>
        </w:numPr>
        <w:tabs>
          <w:tab w:val="left" w:pos="720"/>
          <w:tab w:val="left" w:pos="1170"/>
        </w:tabs>
        <w:autoSpaceDE w:val="0"/>
        <w:autoSpaceDN w:val="0"/>
        <w:spacing w:before="12"/>
        <w:ind w:left="1260" w:right="360" w:hanging="54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SEO/SEM</w:t>
      </w:r>
    </w:p>
    <w:p w:rsidR="000936D7" w:rsidRDefault="000936D7" w:rsidP="00807018">
      <w:pPr>
        <w:pStyle w:val="ColorfulList-Accent11"/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before="12"/>
        <w:ind w:left="54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Social Media</w:t>
      </w:r>
    </w:p>
    <w:p w:rsidR="000936D7" w:rsidRDefault="000936D7" w:rsidP="00807018">
      <w:pPr>
        <w:pStyle w:val="ColorfulList-Accent11"/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before="12"/>
        <w:ind w:left="54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UX/UI</w:t>
      </w:r>
    </w:p>
    <w:p w:rsidR="00560109" w:rsidRPr="00560109" w:rsidRDefault="00560109" w:rsidP="00807018">
      <w:pPr>
        <w:pStyle w:val="ColorfulList-Accent11"/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before="12"/>
        <w:ind w:left="540" w:right="-20" w:hanging="45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Branded Content Creation</w:t>
      </w:r>
    </w:p>
    <w:p w:rsidR="000936D7" w:rsidRDefault="000936D7" w:rsidP="00560109">
      <w:pPr>
        <w:pStyle w:val="ColorfulList-Accent11"/>
        <w:widowControl w:val="0"/>
        <w:autoSpaceDE w:val="0"/>
        <w:autoSpaceDN w:val="0"/>
        <w:spacing w:before="12"/>
        <w:ind w:right="-20"/>
        <w:rPr>
          <w:rFonts w:ascii="Book Antiqua" w:hAnsi="Book Antiqua"/>
        </w:rPr>
        <w:sectPr w:rsidR="000936D7" w:rsidSect="00560109">
          <w:type w:val="continuous"/>
          <w:pgSz w:w="12240" w:h="15840"/>
          <w:pgMar w:top="960" w:right="540" w:bottom="280" w:left="560" w:header="728" w:footer="0" w:gutter="0"/>
          <w:cols w:num="3" w:space="167"/>
        </w:sectPr>
      </w:pPr>
    </w:p>
    <w:p w:rsidR="000936D7" w:rsidRPr="004A4D8B" w:rsidRDefault="000936D7" w:rsidP="0080701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spacing w:before="12"/>
        <w:ind w:left="1260" w:right="520"/>
        <w:rPr>
          <w:rFonts w:ascii="Book Antiqua" w:hAnsi="Book Antiqua"/>
          <w:sz w:val="22"/>
        </w:rPr>
      </w:pPr>
      <w:r w:rsidRPr="004A4D8B">
        <w:rPr>
          <w:rFonts w:ascii="Book Antiqua" w:hAnsi="Book Antiqua"/>
          <w:sz w:val="22"/>
        </w:rPr>
        <w:t>Expert in creating integrated marketing plans using latest technologies and content strategies across many platforms for firms and individuals around the country</w:t>
      </w:r>
    </w:p>
    <w:p w:rsidR="000936D7" w:rsidRPr="004A4D8B" w:rsidRDefault="000936D7" w:rsidP="0080701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spacing w:before="12"/>
        <w:ind w:left="1260" w:right="520"/>
        <w:rPr>
          <w:rFonts w:ascii="Book Antiqua" w:hAnsi="Book Antiqua"/>
          <w:sz w:val="22"/>
        </w:rPr>
      </w:pPr>
      <w:r w:rsidRPr="004A4D8B">
        <w:rPr>
          <w:rFonts w:ascii="Book Antiqua" w:hAnsi="Book Antiqua"/>
          <w:sz w:val="22"/>
        </w:rPr>
        <w:t>Improve paid and organic SEO on sites, monitoring performance using Google Analytics, platform-specific metrics t</w:t>
      </w:r>
      <w:r w:rsidR="00560109" w:rsidRPr="004A4D8B">
        <w:rPr>
          <w:rFonts w:ascii="Book Antiqua" w:hAnsi="Book Antiqua"/>
          <w:sz w:val="22"/>
        </w:rPr>
        <w:t>ools, and client supplied tools</w:t>
      </w:r>
    </w:p>
    <w:p w:rsidR="000936D7" w:rsidRPr="004A4D8B" w:rsidRDefault="000936D7" w:rsidP="0080701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spacing w:before="12"/>
        <w:ind w:left="1260" w:right="520"/>
        <w:rPr>
          <w:rFonts w:ascii="Book Antiqua" w:hAnsi="Book Antiqua"/>
          <w:sz w:val="22"/>
        </w:rPr>
      </w:pPr>
      <w:r w:rsidRPr="004A4D8B">
        <w:rPr>
          <w:rFonts w:ascii="Book Antiqua" w:hAnsi="Book Antiqua"/>
          <w:sz w:val="22"/>
        </w:rPr>
        <w:t>Design, execute, and monitor Google AdWords, Bing Ads, and Yahoo campaigns for</w:t>
      </w:r>
      <w:r w:rsidR="00560109" w:rsidRPr="004A4D8B">
        <w:rPr>
          <w:rFonts w:ascii="Book Antiqua" w:hAnsi="Book Antiqua"/>
          <w:sz w:val="22"/>
        </w:rPr>
        <w:t xml:space="preserve"> both clients and this business - </w:t>
      </w:r>
      <w:r w:rsidRPr="004A4D8B">
        <w:rPr>
          <w:rFonts w:ascii="Book Antiqua" w:hAnsi="Book Antiqua"/>
          <w:b/>
          <w:sz w:val="22"/>
        </w:rPr>
        <w:t>Google Partner since 2014</w:t>
      </w:r>
    </w:p>
    <w:p w:rsidR="000936D7" w:rsidRPr="004A4D8B" w:rsidRDefault="000936D7" w:rsidP="0080701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spacing w:before="12"/>
        <w:ind w:left="1260" w:right="520"/>
        <w:rPr>
          <w:rFonts w:ascii="Book Antiqua" w:hAnsi="Book Antiqua"/>
          <w:sz w:val="22"/>
        </w:rPr>
      </w:pPr>
      <w:r w:rsidRPr="004A4D8B">
        <w:rPr>
          <w:rFonts w:ascii="Book Antiqua" w:hAnsi="Book Antiqua"/>
          <w:sz w:val="22"/>
        </w:rPr>
        <w:t>Specialist in improving User Experience in both mobile applications and websites through pro</w:t>
      </w:r>
      <w:r w:rsidR="004A4D8B">
        <w:rPr>
          <w:rFonts w:ascii="Book Antiqua" w:hAnsi="Book Antiqua"/>
          <w:sz w:val="22"/>
        </w:rPr>
        <w:t>totyping, research, and use of b</w:t>
      </w:r>
      <w:r w:rsidRPr="004A4D8B">
        <w:rPr>
          <w:rFonts w:ascii="Book Antiqua" w:hAnsi="Book Antiqua"/>
          <w:sz w:val="22"/>
        </w:rPr>
        <w:t xml:space="preserve">est </w:t>
      </w:r>
      <w:r w:rsidR="004A4D8B">
        <w:rPr>
          <w:rFonts w:ascii="Book Antiqua" w:hAnsi="Book Antiqua"/>
          <w:sz w:val="22"/>
        </w:rPr>
        <w:t>p</w:t>
      </w:r>
      <w:r w:rsidRPr="004A4D8B">
        <w:rPr>
          <w:rFonts w:ascii="Book Antiqua" w:hAnsi="Book Antiqua"/>
          <w:sz w:val="22"/>
        </w:rPr>
        <w:t>ractices</w:t>
      </w:r>
    </w:p>
    <w:p w:rsidR="000936D7" w:rsidRPr="004A4D8B" w:rsidRDefault="000936D7" w:rsidP="0080701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spacing w:before="12"/>
        <w:ind w:left="1260" w:right="520"/>
        <w:rPr>
          <w:rFonts w:ascii="Book Antiqua" w:hAnsi="Book Antiqua"/>
          <w:sz w:val="22"/>
        </w:rPr>
      </w:pPr>
      <w:r w:rsidRPr="004A4D8B">
        <w:rPr>
          <w:rFonts w:ascii="Book Antiqua" w:hAnsi="Book Antiqua"/>
          <w:sz w:val="22"/>
        </w:rPr>
        <w:t>Use online testing and Focus Groups to create best U</w:t>
      </w:r>
      <w:r w:rsidR="00560109" w:rsidRPr="004A4D8B">
        <w:rPr>
          <w:rFonts w:ascii="Book Antiqua" w:hAnsi="Book Antiqua"/>
          <w:sz w:val="22"/>
        </w:rPr>
        <w:t>X based on target users’ needs</w:t>
      </w:r>
    </w:p>
    <w:p w:rsidR="000936D7" w:rsidRPr="00133E6E" w:rsidRDefault="000936D7" w:rsidP="0080701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spacing w:before="12"/>
        <w:ind w:left="1260" w:right="520"/>
        <w:rPr>
          <w:rFonts w:ascii="Book Antiqua" w:hAnsi="Book Antiqua"/>
        </w:rPr>
      </w:pPr>
      <w:r w:rsidRPr="004A4D8B">
        <w:rPr>
          <w:rFonts w:ascii="Book Antiqua" w:hAnsi="Book Antiqua"/>
          <w:sz w:val="22"/>
        </w:rPr>
        <w:t>Handle all aspects of the business, including bookkeeping (AR/AP), marketing, sales, scope development, project bidding, and account management</w:t>
      </w:r>
    </w:p>
    <w:p w:rsidR="00627ABB" w:rsidRPr="00B63DF1" w:rsidRDefault="00627ABB" w:rsidP="00560109">
      <w:pPr>
        <w:tabs>
          <w:tab w:val="left" w:pos="3060"/>
        </w:tabs>
        <w:ind w:right="-1800"/>
        <w:rPr>
          <w:rFonts w:ascii="Book Antiqua" w:hAnsi="Book Antiqua" w:cs="Arial"/>
          <w:color w:val="FF0000"/>
          <w:sz w:val="12"/>
          <w:szCs w:val="12"/>
        </w:rPr>
      </w:pPr>
    </w:p>
    <w:p w:rsidR="000F2172" w:rsidRPr="00133E6E" w:rsidRDefault="000F2172" w:rsidP="00671F43">
      <w:pPr>
        <w:ind w:left="900"/>
        <w:rPr>
          <w:rFonts w:ascii="Book Antiqua" w:hAnsi="Book Antiqua"/>
        </w:rPr>
      </w:pPr>
      <w:r>
        <w:rPr>
          <w:rFonts w:ascii="Book Antiqua" w:hAnsi="Book Antiqua"/>
          <w:b/>
        </w:rPr>
        <w:t>Supplemental Oxygen Digital</w:t>
      </w:r>
      <w:r w:rsidRPr="00133E6E">
        <w:rPr>
          <w:rFonts w:ascii="Book Antiqua" w:hAnsi="Book Antiqua"/>
        </w:rPr>
        <w:t xml:space="preserve"> – Chicago, IL (</w:t>
      </w:r>
      <w:r>
        <w:rPr>
          <w:rFonts w:ascii="Book Antiqua" w:hAnsi="Book Antiqua"/>
        </w:rPr>
        <w:t>Nov</w:t>
      </w:r>
      <w:r w:rsidRPr="00133E6E">
        <w:rPr>
          <w:rFonts w:ascii="Book Antiqua" w:hAnsi="Book Antiqua"/>
        </w:rPr>
        <w:t xml:space="preserve"> 2016</w:t>
      </w:r>
      <w:r>
        <w:rPr>
          <w:rFonts w:ascii="Book Antiqua" w:hAnsi="Book Antiqua"/>
        </w:rPr>
        <w:t xml:space="preserve"> to Mar</w:t>
      </w:r>
      <w:r w:rsidRPr="00133E6E">
        <w:rPr>
          <w:rFonts w:ascii="Book Antiqua" w:hAnsi="Book Antiqua"/>
        </w:rPr>
        <w:t xml:space="preserve"> 2017)</w:t>
      </w:r>
    </w:p>
    <w:p w:rsidR="000F2172" w:rsidRPr="00BF20F5" w:rsidRDefault="000F2172" w:rsidP="00671F43">
      <w:pPr>
        <w:ind w:left="900"/>
        <w:rPr>
          <w:rFonts w:ascii="Book Antiqua" w:hAnsi="Book Antiqua"/>
          <w:b/>
        </w:rPr>
      </w:pPr>
      <w:r w:rsidRPr="00BF20F5">
        <w:rPr>
          <w:rFonts w:ascii="Book Antiqua" w:hAnsi="Book Antiqua"/>
          <w:b/>
        </w:rPr>
        <w:t>Senior Account Manager</w:t>
      </w:r>
    </w:p>
    <w:p w:rsidR="000F2172" w:rsidRPr="00B63DF1" w:rsidRDefault="009B178F" w:rsidP="00807018">
      <w:pPr>
        <w:pStyle w:val="ColorfulList-Accent11"/>
        <w:widowControl w:val="0"/>
        <w:numPr>
          <w:ilvl w:val="0"/>
          <w:numId w:val="10"/>
        </w:numPr>
        <w:autoSpaceDE w:val="0"/>
        <w:autoSpaceDN w:val="0"/>
        <w:spacing w:before="12"/>
        <w:ind w:left="126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>Provided white label full service digital a</w:t>
      </w:r>
      <w:r w:rsidR="000F2172" w:rsidRPr="00B63DF1">
        <w:rPr>
          <w:rFonts w:ascii="Book Antiqua" w:hAnsi="Book Antiqua"/>
          <w:sz w:val="22"/>
        </w:rPr>
        <w:t>gency services to broad</w:t>
      </w:r>
      <w:r w:rsidR="00671F43" w:rsidRPr="00B63DF1">
        <w:rPr>
          <w:rFonts w:ascii="Book Antiqua" w:hAnsi="Book Antiqua"/>
          <w:sz w:val="22"/>
        </w:rPr>
        <w:t>cast stations in Top 25 markets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0"/>
        </w:numPr>
        <w:autoSpaceDE w:val="0"/>
        <w:autoSpaceDN w:val="0"/>
        <w:spacing w:before="12"/>
        <w:ind w:left="126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>Created omnichannel integrated marketing campaigns for clients of all sizes including:</w:t>
      </w:r>
    </w:p>
    <w:p w:rsidR="000F2172" w:rsidRPr="00B63DF1" w:rsidRDefault="000F2172" w:rsidP="00671F43">
      <w:pPr>
        <w:ind w:left="1260"/>
        <w:rPr>
          <w:rFonts w:ascii="Book Antiqua" w:hAnsi="Book Antiqua"/>
          <w:sz w:val="22"/>
        </w:rPr>
        <w:sectPr w:rsidR="000F2172" w:rsidRPr="00B63DF1" w:rsidSect="00807018">
          <w:type w:val="continuous"/>
          <w:pgSz w:w="12240" w:h="15840"/>
          <w:pgMar w:top="960" w:right="540" w:bottom="280" w:left="560" w:header="728" w:footer="0" w:gutter="0"/>
          <w:cols w:space="720"/>
        </w:sectPr>
      </w:pP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7"/>
        </w:numPr>
        <w:tabs>
          <w:tab w:val="left" w:pos="1620"/>
        </w:tabs>
        <w:autoSpaceDE w:val="0"/>
        <w:autoSpaceDN w:val="0"/>
        <w:spacing w:before="12"/>
        <w:ind w:left="1620" w:right="-907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Automotive</w:t>
      </w:r>
    </w:p>
    <w:p w:rsidR="000F2172" w:rsidRPr="00B63DF1" w:rsidRDefault="00671F43" w:rsidP="00807018">
      <w:pPr>
        <w:pStyle w:val="ColorfulList-Accent11"/>
        <w:widowControl w:val="0"/>
        <w:numPr>
          <w:ilvl w:val="0"/>
          <w:numId w:val="7"/>
        </w:numPr>
        <w:tabs>
          <w:tab w:val="left" w:pos="1620"/>
        </w:tabs>
        <w:autoSpaceDE w:val="0"/>
        <w:autoSpaceDN w:val="0"/>
        <w:spacing w:before="12"/>
        <w:ind w:left="1620" w:right="-907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Big Box R</w:t>
      </w:r>
      <w:r w:rsidR="000F2172" w:rsidRPr="00B63DF1">
        <w:rPr>
          <w:rFonts w:ascii="Book Antiqua" w:hAnsi="Book Antiqua"/>
          <w:sz w:val="21"/>
        </w:rPr>
        <w:t>etailers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7"/>
        </w:numPr>
        <w:tabs>
          <w:tab w:val="left" w:pos="1620"/>
        </w:tabs>
        <w:autoSpaceDE w:val="0"/>
        <w:autoSpaceDN w:val="0"/>
        <w:spacing w:before="12"/>
        <w:ind w:left="1620" w:right="-907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 xml:space="preserve">Entertainment </w:t>
      </w:r>
    </w:p>
    <w:p w:rsidR="000F2172" w:rsidRPr="00B63DF1" w:rsidRDefault="00671F43" w:rsidP="00807018">
      <w:pPr>
        <w:pStyle w:val="ColorfulList-Accent11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before="12"/>
        <w:ind w:left="1080" w:right="-907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Furniture &amp; D</w:t>
      </w:r>
      <w:r w:rsidR="000F2172" w:rsidRPr="00B63DF1">
        <w:rPr>
          <w:rFonts w:ascii="Book Antiqua" w:hAnsi="Book Antiqua"/>
          <w:sz w:val="21"/>
        </w:rPr>
        <w:t>esign</w:t>
      </w:r>
    </w:p>
    <w:p w:rsidR="000F2172" w:rsidRPr="00B63DF1" w:rsidRDefault="00671F43" w:rsidP="00807018">
      <w:pPr>
        <w:pStyle w:val="ColorfulList-Accent11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before="12"/>
        <w:ind w:left="108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Grocery C</w:t>
      </w:r>
      <w:r w:rsidR="000F2172" w:rsidRPr="00B63DF1">
        <w:rPr>
          <w:rFonts w:ascii="Book Antiqua" w:hAnsi="Book Antiqua"/>
          <w:sz w:val="21"/>
        </w:rPr>
        <w:t>hains</w:t>
      </w:r>
    </w:p>
    <w:p w:rsidR="000F2172" w:rsidRPr="00B63DF1" w:rsidRDefault="00671F43" w:rsidP="00807018">
      <w:pPr>
        <w:pStyle w:val="ColorfulList-Accent11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before="12"/>
        <w:ind w:left="108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Home I</w:t>
      </w:r>
      <w:r w:rsidR="000F2172" w:rsidRPr="00B63DF1">
        <w:rPr>
          <w:rFonts w:ascii="Book Antiqua" w:hAnsi="Book Antiqua"/>
          <w:sz w:val="21"/>
        </w:rPr>
        <w:t>mprovement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before="12"/>
        <w:ind w:left="108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Hospi</w:t>
      </w:r>
      <w:r w:rsidR="00671F43" w:rsidRPr="00B63DF1">
        <w:rPr>
          <w:rFonts w:ascii="Book Antiqua" w:hAnsi="Book Antiqua"/>
          <w:sz w:val="21"/>
        </w:rPr>
        <w:t>tal N</w:t>
      </w:r>
      <w:r w:rsidRPr="00B63DF1">
        <w:rPr>
          <w:rFonts w:ascii="Book Antiqua" w:hAnsi="Book Antiqua"/>
          <w:sz w:val="21"/>
        </w:rPr>
        <w:t>etworks</w:t>
      </w:r>
    </w:p>
    <w:p w:rsidR="000F2172" w:rsidRPr="00B63DF1" w:rsidRDefault="00671F43" w:rsidP="00807018">
      <w:pPr>
        <w:pStyle w:val="ColorfulList-Accent11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before="12"/>
        <w:ind w:left="108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Physician G</w:t>
      </w:r>
      <w:r w:rsidR="000F2172" w:rsidRPr="00B63DF1">
        <w:rPr>
          <w:rFonts w:ascii="Book Antiqua" w:hAnsi="Book Antiqua"/>
          <w:sz w:val="21"/>
        </w:rPr>
        <w:t>roups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before="12"/>
        <w:ind w:left="108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Realtors</w:t>
      </w:r>
    </w:p>
    <w:p w:rsidR="000F2172" w:rsidRPr="00B63DF1" w:rsidRDefault="000F2172" w:rsidP="000F2172">
      <w:pPr>
        <w:rPr>
          <w:rFonts w:ascii="Book Antiqua" w:hAnsi="Book Antiqua"/>
          <w:sz w:val="21"/>
        </w:rPr>
        <w:sectPr w:rsidR="000F2172" w:rsidRPr="00B63DF1" w:rsidSect="002E1EB2">
          <w:type w:val="continuous"/>
          <w:pgSz w:w="12240" w:h="15840"/>
          <w:pgMar w:top="960" w:right="540" w:bottom="280" w:left="560" w:header="728" w:footer="0" w:gutter="0"/>
          <w:cols w:num="3" w:space="138"/>
        </w:sectPr>
      </w:pP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spacing w:before="12"/>
        <w:ind w:left="126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>Planned, executed, and analyzed Digital Display, SEO, SEM/PPC, Video, Targeted Email, and other Digital Advertising campaigns</w:t>
      </w:r>
    </w:p>
    <w:p w:rsidR="000F2172" w:rsidRPr="00B63DF1" w:rsidRDefault="000F2172" w:rsidP="000F2172">
      <w:pPr>
        <w:rPr>
          <w:rFonts w:ascii="Book Antiqua" w:hAnsi="Book Antiqua"/>
          <w:sz w:val="12"/>
          <w:szCs w:val="12"/>
        </w:rPr>
      </w:pPr>
    </w:p>
    <w:p w:rsidR="000F2172" w:rsidRPr="00133E6E" w:rsidRDefault="000F2172" w:rsidP="009B178F">
      <w:pPr>
        <w:ind w:left="900"/>
        <w:rPr>
          <w:rFonts w:ascii="Book Antiqua" w:hAnsi="Book Antiqua"/>
        </w:rPr>
      </w:pPr>
      <w:r>
        <w:rPr>
          <w:rFonts w:ascii="Book Antiqua" w:hAnsi="Book Antiqua"/>
          <w:b/>
        </w:rPr>
        <w:t>CÜR Media</w:t>
      </w:r>
      <w:r w:rsidR="004A4D8B">
        <w:rPr>
          <w:rFonts w:ascii="Book Antiqua" w:hAnsi="Book Antiqua"/>
          <w:b/>
        </w:rPr>
        <w:t xml:space="preserve">, </w:t>
      </w:r>
      <w:r w:rsidRPr="00133E6E">
        <w:rPr>
          <w:rFonts w:ascii="Book Antiqua" w:hAnsi="Book Antiqua"/>
        </w:rPr>
        <w:t xml:space="preserve">South Glastonbury, </w:t>
      </w:r>
      <w:r>
        <w:rPr>
          <w:rFonts w:ascii="Book Antiqua" w:hAnsi="Book Antiqua"/>
        </w:rPr>
        <w:t xml:space="preserve">CT (Jan </w:t>
      </w:r>
      <w:r w:rsidRPr="00133E6E">
        <w:rPr>
          <w:rFonts w:ascii="Book Antiqua" w:hAnsi="Book Antiqua"/>
        </w:rPr>
        <w:t xml:space="preserve">2014 to </w:t>
      </w:r>
      <w:r>
        <w:rPr>
          <w:rFonts w:ascii="Book Antiqua" w:hAnsi="Book Antiqua"/>
        </w:rPr>
        <w:t xml:space="preserve">Aug </w:t>
      </w:r>
      <w:r w:rsidRPr="00133E6E">
        <w:rPr>
          <w:rFonts w:ascii="Book Antiqua" w:hAnsi="Book Antiqua"/>
        </w:rPr>
        <w:t>2016</w:t>
      </w:r>
      <w:r>
        <w:rPr>
          <w:rFonts w:ascii="Book Antiqua" w:hAnsi="Book Antiqua"/>
        </w:rPr>
        <w:t>)</w:t>
      </w:r>
    </w:p>
    <w:p w:rsidR="000F2172" w:rsidRPr="00D70280" w:rsidRDefault="000F2172" w:rsidP="009B178F">
      <w:pPr>
        <w:ind w:left="900"/>
        <w:rPr>
          <w:rFonts w:ascii="Book Antiqua" w:hAnsi="Book Antiqua"/>
          <w:b/>
        </w:rPr>
      </w:pPr>
      <w:r w:rsidRPr="00D70280">
        <w:rPr>
          <w:rFonts w:ascii="Book Antiqua" w:hAnsi="Book Antiqua"/>
          <w:b/>
        </w:rPr>
        <w:t>Music Technology Director/Audio Genre Manager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2"/>
        </w:numPr>
        <w:tabs>
          <w:tab w:val="left" w:pos="1260"/>
        </w:tabs>
        <w:autoSpaceDE w:val="0"/>
        <w:autoSpaceDN w:val="0"/>
        <w:spacing w:before="12"/>
        <w:ind w:left="900" w:right="-1800" w:firstLine="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>Contributed to every operational area of next generation online music streaming service including:</w:t>
      </w:r>
    </w:p>
    <w:p w:rsidR="000F2172" w:rsidRPr="00B63DF1" w:rsidRDefault="000F2172" w:rsidP="00B63DF1">
      <w:pPr>
        <w:ind w:left="900" w:right="-1800"/>
        <w:rPr>
          <w:rFonts w:ascii="Book Antiqua" w:hAnsi="Book Antiqua"/>
          <w:sz w:val="22"/>
        </w:rPr>
        <w:sectPr w:rsidR="000F2172" w:rsidRPr="00B63DF1" w:rsidSect="00807018">
          <w:type w:val="continuous"/>
          <w:pgSz w:w="12240" w:h="15840"/>
          <w:pgMar w:top="960" w:right="540" w:bottom="280" w:left="560" w:header="728" w:footer="0" w:gutter="0"/>
          <w:cols w:space="720"/>
        </w:sectPr>
      </w:pP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Application design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API &amp; database creation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Content development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 xml:space="preserve">Licensing 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 xml:space="preserve">Marketing research 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Music industry relations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Music programming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Prototyping and testing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Software development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Quality assurance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</w:pPr>
      <w:r w:rsidRPr="00B63DF1">
        <w:rPr>
          <w:rFonts w:ascii="Book Antiqua" w:hAnsi="Book Antiqua"/>
          <w:sz w:val="21"/>
        </w:rPr>
        <w:t>UX/UI testing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spacing w:before="12"/>
        <w:ind w:left="1710" w:right="-1800" w:hanging="450"/>
        <w:rPr>
          <w:rFonts w:ascii="Book Antiqua" w:hAnsi="Book Antiqua"/>
          <w:sz w:val="21"/>
        </w:rPr>
        <w:sectPr w:rsidR="000F2172" w:rsidRPr="00B63DF1" w:rsidSect="009B178F">
          <w:type w:val="continuous"/>
          <w:pgSz w:w="12240" w:h="15840"/>
          <w:pgMar w:top="960" w:right="540" w:bottom="280" w:left="560" w:header="728" w:footer="0" w:gutter="0"/>
          <w:cols w:num="2" w:space="720"/>
        </w:sectPr>
      </w:pPr>
      <w:r w:rsidRPr="00B63DF1">
        <w:rPr>
          <w:rFonts w:ascii="Book Antiqua" w:hAnsi="Book Antiqua"/>
          <w:sz w:val="21"/>
        </w:rPr>
        <w:t xml:space="preserve">Website design 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9"/>
        </w:numPr>
        <w:autoSpaceDE w:val="0"/>
        <w:autoSpaceDN w:val="0"/>
        <w:spacing w:before="12"/>
        <w:ind w:right="-1800" w:hanging="27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 xml:space="preserve">Led Agile Development Scrum teams, Sprint Planning, Grooming, and Retrospective using JIRA and </w:t>
      </w:r>
      <w:r w:rsidR="009B178F" w:rsidRPr="00B63DF1">
        <w:rPr>
          <w:rFonts w:ascii="Book Antiqua" w:hAnsi="Book Antiqua"/>
          <w:sz w:val="22"/>
        </w:rPr>
        <w:t>Confluence</w:t>
      </w:r>
    </w:p>
    <w:p w:rsidR="000F2172" w:rsidRDefault="000F2172" w:rsidP="00B63DF1">
      <w:pPr>
        <w:ind w:right="-1800"/>
        <w:rPr>
          <w:rFonts w:ascii="Book Antiqua" w:hAnsi="Book Antiqua"/>
          <w:sz w:val="22"/>
        </w:rPr>
      </w:pPr>
    </w:p>
    <w:p w:rsidR="00B63DF1" w:rsidRDefault="00B63DF1" w:rsidP="00B63DF1">
      <w:pPr>
        <w:ind w:right="-1800"/>
        <w:rPr>
          <w:rFonts w:ascii="Book Antiqua" w:hAnsi="Book Antiqua"/>
          <w:sz w:val="22"/>
        </w:rPr>
      </w:pPr>
    </w:p>
    <w:p w:rsidR="00B63DF1" w:rsidRDefault="00B63DF1" w:rsidP="00B63DF1">
      <w:pPr>
        <w:ind w:right="-1800"/>
        <w:rPr>
          <w:rFonts w:ascii="Book Antiqua" w:hAnsi="Book Antiqua"/>
          <w:sz w:val="22"/>
        </w:rPr>
      </w:pPr>
    </w:p>
    <w:p w:rsidR="00B63DF1" w:rsidRPr="00B63DF1" w:rsidRDefault="00B63DF1" w:rsidP="00B63DF1">
      <w:pPr>
        <w:ind w:right="-1800"/>
        <w:rPr>
          <w:rFonts w:ascii="Book Antiqua" w:hAnsi="Book Antiqua"/>
          <w:sz w:val="22"/>
        </w:rPr>
      </w:pPr>
    </w:p>
    <w:p w:rsidR="000F2172" w:rsidRPr="00B63DF1" w:rsidRDefault="00B63DF1" w:rsidP="00B63DF1">
      <w:pPr>
        <w:ind w:right="-1800"/>
        <w:rPr>
          <w:rFonts w:ascii="Book Antiqua" w:hAnsi="Book Antiqua"/>
        </w:rPr>
      </w:pPr>
      <w:r w:rsidRPr="00B63DF1">
        <w:rPr>
          <w:rFonts w:ascii="Book Antiqua" w:hAnsi="Book Antiqua"/>
          <w:b/>
        </w:rPr>
        <w:t xml:space="preserve">Unisys, </w:t>
      </w:r>
      <w:r w:rsidR="000F2172" w:rsidRPr="00B63DF1">
        <w:rPr>
          <w:rFonts w:ascii="Book Antiqua" w:hAnsi="Book Antiqua"/>
        </w:rPr>
        <w:t>St. Louis, MO</w:t>
      </w:r>
      <w:r w:rsidRPr="00B63DF1">
        <w:rPr>
          <w:rFonts w:ascii="Book Antiqua" w:hAnsi="Book Antiqua"/>
        </w:rPr>
        <w:t xml:space="preserve"> and </w:t>
      </w:r>
      <w:r w:rsidR="000F2172" w:rsidRPr="00B63DF1">
        <w:rPr>
          <w:rFonts w:ascii="Book Antiqua" w:hAnsi="Book Antiqua"/>
        </w:rPr>
        <w:t>Reston, VA</w:t>
      </w:r>
      <w:r w:rsidRPr="00B63DF1">
        <w:rPr>
          <w:rFonts w:ascii="Book Antiqua" w:hAnsi="Book Antiqua"/>
        </w:rPr>
        <w:t xml:space="preserve"> </w:t>
      </w:r>
      <w:r w:rsidR="000F2172" w:rsidRPr="00B63DF1">
        <w:rPr>
          <w:rFonts w:ascii="Book Antiqua" w:hAnsi="Book Antiqua"/>
        </w:rPr>
        <w:t>(Sept 2014 to Apr 2015)</w:t>
      </w:r>
    </w:p>
    <w:p w:rsidR="000F2172" w:rsidRPr="00B63DF1" w:rsidRDefault="000F2172" w:rsidP="00B63DF1">
      <w:pPr>
        <w:ind w:right="-1800"/>
        <w:rPr>
          <w:rFonts w:ascii="Book Antiqua" w:hAnsi="Book Antiqua"/>
          <w:b/>
          <w:sz w:val="22"/>
        </w:rPr>
      </w:pPr>
      <w:r w:rsidRPr="00B63DF1">
        <w:rPr>
          <w:rFonts w:ascii="Book Antiqua" w:hAnsi="Book Antiqua"/>
          <w:b/>
        </w:rPr>
        <w:t>Content Manager/Web Analytics Specialist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spacing w:before="12"/>
        <w:ind w:left="360" w:right="-180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>Managed web assets and mobile applications for various United State</w:t>
      </w:r>
      <w:r w:rsidR="00B63DF1">
        <w:rPr>
          <w:rFonts w:ascii="Book Antiqua" w:hAnsi="Book Antiqua"/>
          <w:sz w:val="22"/>
        </w:rPr>
        <w:t>s Department of Justice bureaus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spacing w:before="12"/>
        <w:ind w:left="360" w:right="-180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>Developed migration strategy to move sites to new CMS platform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spacing w:before="12"/>
        <w:ind w:left="360" w:right="-180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>Created usability guidelines to improve UX and bring all human interfaces in line with Federal regulations and ease of use such as W3C standa</w:t>
      </w:r>
      <w:r w:rsidR="00B63DF1">
        <w:rPr>
          <w:rFonts w:ascii="Book Antiqua" w:hAnsi="Book Antiqua"/>
          <w:sz w:val="22"/>
        </w:rPr>
        <w:t>rds and Section 508 compliance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spacing w:before="12"/>
        <w:ind w:left="360" w:right="-180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>Designed and monitored website analytics activities using Google Analytics, Google Search Cons</w:t>
      </w:r>
      <w:r w:rsidR="00B63DF1">
        <w:rPr>
          <w:rFonts w:ascii="Book Antiqua" w:hAnsi="Book Antiqua"/>
          <w:sz w:val="22"/>
        </w:rPr>
        <w:t>ole, and other internal systems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spacing w:before="12"/>
        <w:ind w:left="360" w:right="-180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>Led cross-functional teams in Agile Developm</w:t>
      </w:r>
      <w:r w:rsidR="00B63DF1">
        <w:rPr>
          <w:rFonts w:ascii="Book Antiqua" w:hAnsi="Book Antiqua"/>
          <w:sz w:val="22"/>
        </w:rPr>
        <w:t>ent using Visual Studio and TFS</w:t>
      </w:r>
    </w:p>
    <w:p w:rsidR="000F2172" w:rsidRPr="00B63DF1" w:rsidRDefault="000F2172" w:rsidP="000F2172">
      <w:pPr>
        <w:rPr>
          <w:rFonts w:ascii="Book Antiqua" w:hAnsi="Book Antiqua"/>
          <w:b/>
          <w:sz w:val="12"/>
          <w:szCs w:val="12"/>
        </w:rPr>
      </w:pPr>
    </w:p>
    <w:p w:rsidR="000F2172" w:rsidRPr="00133E6E" w:rsidRDefault="00B63DF1" w:rsidP="000F2172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TeshMedia Group, </w:t>
      </w:r>
      <w:r w:rsidR="000F2172" w:rsidRPr="00133E6E">
        <w:rPr>
          <w:rFonts w:ascii="Book Antiqua" w:hAnsi="Book Antiqua"/>
        </w:rPr>
        <w:t xml:space="preserve">Los Angeles, </w:t>
      </w:r>
      <w:r w:rsidR="000F2172">
        <w:rPr>
          <w:rFonts w:ascii="Book Antiqua" w:hAnsi="Book Antiqua"/>
        </w:rPr>
        <w:t xml:space="preserve">CA (May 2012 to Oct </w:t>
      </w:r>
      <w:r w:rsidR="000F2172" w:rsidRPr="00133E6E">
        <w:rPr>
          <w:rFonts w:ascii="Book Antiqua" w:hAnsi="Book Antiqua"/>
        </w:rPr>
        <w:t>2013</w:t>
      </w:r>
      <w:r w:rsidR="000F2172">
        <w:rPr>
          <w:rFonts w:ascii="Book Antiqua" w:hAnsi="Book Antiqua"/>
        </w:rPr>
        <w:t>)</w:t>
      </w:r>
    </w:p>
    <w:p w:rsidR="000F2172" w:rsidRPr="00352297" w:rsidRDefault="000F2172" w:rsidP="000F2172">
      <w:pPr>
        <w:rPr>
          <w:rFonts w:ascii="Book Antiqua" w:hAnsi="Book Antiqua"/>
          <w:b/>
        </w:rPr>
      </w:pPr>
      <w:r w:rsidRPr="00352297">
        <w:rPr>
          <w:rFonts w:ascii="Book Antiqua" w:hAnsi="Book Antiqua"/>
          <w:b/>
        </w:rPr>
        <w:t>Senior Vice President, Content Development</w:t>
      </w:r>
    </w:p>
    <w:p w:rsidR="00B63DF1" w:rsidRPr="00B63DF1" w:rsidRDefault="000F2172" w:rsidP="00807018">
      <w:pPr>
        <w:pStyle w:val="ColorfulList-Accent11"/>
        <w:widowControl w:val="0"/>
        <w:numPr>
          <w:ilvl w:val="0"/>
          <w:numId w:val="14"/>
        </w:numPr>
        <w:autoSpaceDE w:val="0"/>
        <w:autoSpaceDN w:val="0"/>
        <w:spacing w:before="12"/>
        <w:ind w:left="360" w:right="-180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>Completely revamped online presence and Social Media activities for The John Tesh Radio Show and other programs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4"/>
        </w:numPr>
        <w:autoSpaceDE w:val="0"/>
        <w:autoSpaceDN w:val="0"/>
        <w:spacing w:before="12"/>
        <w:ind w:left="360" w:right="-180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 xml:space="preserve">Instituted database marketing program and regularly published email </w:t>
      </w:r>
      <w:r w:rsidR="00B63DF1" w:rsidRPr="00B63DF1">
        <w:rPr>
          <w:rFonts w:ascii="Book Antiqua" w:hAnsi="Book Antiqua"/>
          <w:sz w:val="22"/>
        </w:rPr>
        <w:t>newsletters</w:t>
      </w:r>
    </w:p>
    <w:p w:rsidR="00B63DF1" w:rsidRPr="00B63DF1" w:rsidRDefault="000F2172" w:rsidP="00807018">
      <w:pPr>
        <w:pStyle w:val="ColorfulList-Accent11"/>
        <w:widowControl w:val="0"/>
        <w:numPr>
          <w:ilvl w:val="0"/>
          <w:numId w:val="14"/>
        </w:numPr>
        <w:autoSpaceDE w:val="0"/>
        <w:autoSpaceDN w:val="0"/>
        <w:spacing w:before="12"/>
        <w:ind w:left="360" w:right="-180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 xml:space="preserve">Oversaw all content development for the radio show, online/Social Media programs, online video and broadcast </w:t>
      </w:r>
      <w:r w:rsidR="00B63DF1" w:rsidRPr="00B63DF1">
        <w:rPr>
          <w:rFonts w:ascii="Book Antiqua" w:hAnsi="Book Antiqua"/>
          <w:sz w:val="22"/>
        </w:rPr>
        <w:t>television program projects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4"/>
        </w:numPr>
        <w:autoSpaceDE w:val="0"/>
        <w:autoSpaceDN w:val="0"/>
        <w:spacing w:before="12"/>
        <w:ind w:left="360" w:right="-180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>Responsible for all consumer-facing messaging, including website, mobile video and audio apps</w:t>
      </w:r>
      <w:r w:rsidR="00B63DF1" w:rsidRPr="00B63DF1">
        <w:rPr>
          <w:rFonts w:ascii="Book Antiqua" w:hAnsi="Book Antiqua"/>
          <w:sz w:val="22"/>
        </w:rPr>
        <w:t>, and podcasting</w:t>
      </w:r>
    </w:p>
    <w:p w:rsidR="00B63DF1" w:rsidRPr="00B63DF1" w:rsidRDefault="00B63DF1" w:rsidP="000F2172">
      <w:pPr>
        <w:rPr>
          <w:rFonts w:ascii="Book Antiqua" w:hAnsi="Book Antiqua"/>
          <w:b/>
          <w:sz w:val="12"/>
          <w:szCs w:val="12"/>
        </w:rPr>
      </w:pPr>
    </w:p>
    <w:p w:rsidR="000F2172" w:rsidRPr="000B79C6" w:rsidRDefault="000F2172" w:rsidP="000F2172">
      <w:pPr>
        <w:rPr>
          <w:rFonts w:ascii="Book Antiqua" w:hAnsi="Book Antiqua"/>
        </w:rPr>
      </w:pPr>
      <w:r w:rsidRPr="000B79C6">
        <w:rPr>
          <w:rFonts w:ascii="Book Antiqua" w:hAnsi="Book Antiqua"/>
          <w:b/>
        </w:rPr>
        <w:t>Entercom Communications</w:t>
      </w:r>
      <w:r w:rsidR="00B63DF1">
        <w:rPr>
          <w:rFonts w:ascii="Book Antiqua" w:hAnsi="Book Antiqua"/>
          <w:b/>
        </w:rPr>
        <w:t xml:space="preserve">, </w:t>
      </w:r>
      <w:r w:rsidRPr="000B79C6">
        <w:rPr>
          <w:rFonts w:ascii="Book Antiqua" w:hAnsi="Book Antiqua"/>
        </w:rPr>
        <w:t>Kansas City, MO (Nov 2010 to Oct 2011)</w:t>
      </w:r>
    </w:p>
    <w:p w:rsidR="000F2172" w:rsidRPr="00352297" w:rsidRDefault="000F2172" w:rsidP="000F2172">
      <w:pPr>
        <w:rPr>
          <w:rFonts w:ascii="Book Antiqua" w:hAnsi="Book Antiqua"/>
          <w:b/>
        </w:rPr>
      </w:pPr>
      <w:r w:rsidRPr="00352297">
        <w:rPr>
          <w:rFonts w:ascii="Book Antiqua" w:hAnsi="Book Antiqua"/>
          <w:b/>
        </w:rPr>
        <w:t>Brand Manager/KZPT, KUDL, KGEX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5"/>
        </w:numPr>
        <w:autoSpaceDE w:val="0"/>
        <w:autoSpaceDN w:val="0"/>
        <w:spacing w:before="12"/>
        <w:ind w:left="360" w:right="-180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 xml:space="preserve">Led programming, marketing, research, and online </w:t>
      </w:r>
      <w:r w:rsidR="00B63DF1" w:rsidRPr="00B63DF1">
        <w:rPr>
          <w:rFonts w:ascii="Book Antiqua" w:hAnsi="Book Antiqua"/>
          <w:sz w:val="22"/>
        </w:rPr>
        <w:t>presence for each radio station</w:t>
      </w:r>
    </w:p>
    <w:p w:rsidR="000F2172" w:rsidRPr="00B63DF1" w:rsidRDefault="000F2172" w:rsidP="00807018">
      <w:pPr>
        <w:pStyle w:val="ColorfulList-Accent11"/>
        <w:widowControl w:val="0"/>
        <w:numPr>
          <w:ilvl w:val="0"/>
          <w:numId w:val="15"/>
        </w:numPr>
        <w:autoSpaceDE w:val="0"/>
        <w:autoSpaceDN w:val="0"/>
        <w:spacing w:before="12"/>
        <w:ind w:left="360" w:right="-1800"/>
        <w:rPr>
          <w:rFonts w:ascii="Book Antiqua" w:hAnsi="Book Antiqua"/>
          <w:sz w:val="22"/>
        </w:rPr>
      </w:pPr>
      <w:r w:rsidRPr="00B63DF1">
        <w:rPr>
          <w:rFonts w:ascii="Book Antiqua" w:hAnsi="Book Antiqua"/>
          <w:sz w:val="22"/>
        </w:rPr>
        <w:t xml:space="preserve">Created KZPT from the ground up, including research, developing programming, hiring talent, creating and executing launch and post-launch </w:t>
      </w:r>
      <w:r w:rsidR="00B63DF1" w:rsidRPr="00B63DF1">
        <w:rPr>
          <w:rFonts w:ascii="Book Antiqua" w:hAnsi="Book Antiqua"/>
          <w:sz w:val="22"/>
        </w:rPr>
        <w:t>marketing activities</w:t>
      </w:r>
    </w:p>
    <w:p w:rsidR="000F2172" w:rsidRPr="00B63DF1" w:rsidRDefault="000F2172" w:rsidP="000F2172">
      <w:pPr>
        <w:rPr>
          <w:rFonts w:ascii="Book Antiqua" w:hAnsi="Book Antiqua"/>
          <w:sz w:val="12"/>
          <w:szCs w:val="12"/>
        </w:rPr>
      </w:pPr>
    </w:p>
    <w:p w:rsidR="000F2172" w:rsidRPr="00133E6E" w:rsidRDefault="000F2172" w:rsidP="000F2172">
      <w:pPr>
        <w:rPr>
          <w:rFonts w:ascii="Book Antiqua" w:hAnsi="Book Antiqua"/>
        </w:rPr>
      </w:pPr>
      <w:r w:rsidRPr="00133E6E">
        <w:rPr>
          <w:rFonts w:ascii="Book Antiqua" w:hAnsi="Book Antiqua"/>
          <w:b/>
        </w:rPr>
        <w:t>CBS R</w:t>
      </w:r>
      <w:r w:rsidR="00B63DF1">
        <w:rPr>
          <w:rFonts w:ascii="Book Antiqua" w:hAnsi="Book Antiqua"/>
          <w:b/>
        </w:rPr>
        <w:t xml:space="preserve">adio, </w:t>
      </w:r>
      <w:r w:rsidRPr="00133E6E">
        <w:rPr>
          <w:rFonts w:ascii="Book Antiqua" w:hAnsi="Book Antiqua"/>
        </w:rPr>
        <w:t xml:space="preserve">St. Louis, </w:t>
      </w:r>
      <w:r>
        <w:rPr>
          <w:rFonts w:ascii="Book Antiqua" w:hAnsi="Book Antiqua"/>
        </w:rPr>
        <w:t xml:space="preserve">MO (Feb </w:t>
      </w:r>
      <w:r w:rsidRPr="00133E6E">
        <w:rPr>
          <w:rFonts w:ascii="Book Antiqua" w:hAnsi="Book Antiqua"/>
        </w:rPr>
        <w:t xml:space="preserve">2004 to </w:t>
      </w:r>
      <w:r>
        <w:rPr>
          <w:rFonts w:ascii="Book Antiqua" w:hAnsi="Book Antiqua"/>
        </w:rPr>
        <w:t xml:space="preserve">Sept </w:t>
      </w:r>
      <w:r w:rsidRPr="00133E6E">
        <w:rPr>
          <w:rFonts w:ascii="Book Antiqua" w:hAnsi="Book Antiqua"/>
        </w:rPr>
        <w:t>2010</w:t>
      </w:r>
      <w:r>
        <w:rPr>
          <w:rFonts w:ascii="Book Antiqua" w:hAnsi="Book Antiqua"/>
        </w:rPr>
        <w:t>)</w:t>
      </w:r>
    </w:p>
    <w:p w:rsidR="000F2172" w:rsidRDefault="000F2172" w:rsidP="000F2172">
      <w:pPr>
        <w:rPr>
          <w:rFonts w:ascii="Book Antiqua" w:hAnsi="Book Antiqua"/>
          <w:b/>
        </w:rPr>
      </w:pPr>
      <w:r w:rsidRPr="00133E6E">
        <w:rPr>
          <w:rFonts w:ascii="Book Antiqua" w:hAnsi="Book Antiqua"/>
          <w:b/>
        </w:rPr>
        <w:t>Director of Programming</w:t>
      </w:r>
      <w:r>
        <w:rPr>
          <w:rFonts w:ascii="Book Antiqua" w:hAnsi="Book Antiqua"/>
          <w:b/>
        </w:rPr>
        <w:t>/KEZK, KYKY</w:t>
      </w:r>
    </w:p>
    <w:p w:rsidR="000F2172" w:rsidRPr="00B63DF1" w:rsidRDefault="000F2172" w:rsidP="00807018">
      <w:pPr>
        <w:pStyle w:val="BodyA"/>
        <w:numPr>
          <w:ilvl w:val="0"/>
          <w:numId w:val="16"/>
        </w:numPr>
        <w:ind w:left="360" w:right="-1800"/>
        <w:rPr>
          <w:rFonts w:ascii="Book Antiqua" w:eastAsia="Calibri" w:hAnsi="Book Antiqua" w:cs="Calibri"/>
          <w:sz w:val="21"/>
        </w:rPr>
      </w:pPr>
      <w:r w:rsidRPr="00B63DF1">
        <w:rPr>
          <w:rStyle w:val="NoneA"/>
          <w:rFonts w:ascii="Book Antiqua" w:eastAsia="Calibri" w:hAnsi="Book Antiqua" w:cs="Calibri"/>
          <w:sz w:val="21"/>
        </w:rPr>
        <w:t>Responsible for programming, brand management, marketing, and research, for heritage Adult Contemporary Soft Rock 102.5 KEZK and established Adult Top 40 KYKY, Y98</w:t>
      </w:r>
    </w:p>
    <w:p w:rsidR="00B63DF1" w:rsidRPr="00B63DF1" w:rsidRDefault="000F2172" w:rsidP="00807018">
      <w:pPr>
        <w:pStyle w:val="BodyA"/>
        <w:numPr>
          <w:ilvl w:val="0"/>
          <w:numId w:val="16"/>
        </w:numPr>
        <w:ind w:left="360" w:right="-1800"/>
        <w:rPr>
          <w:rStyle w:val="NoneA"/>
          <w:rFonts w:ascii="Book Antiqua" w:eastAsia="Calibri" w:hAnsi="Book Antiqua" w:cs="Calibri"/>
          <w:b/>
          <w:bCs/>
          <w:sz w:val="21"/>
        </w:rPr>
      </w:pPr>
      <w:r w:rsidRPr="00B63DF1">
        <w:rPr>
          <w:rStyle w:val="NoneA"/>
          <w:rFonts w:ascii="Book Antiqua" w:eastAsia="Calibri" w:hAnsi="Book Antiqua" w:cs="Calibri"/>
          <w:sz w:val="21"/>
        </w:rPr>
        <w:t>Successfully implemented new marketing strategies, in</w:t>
      </w:r>
      <w:r w:rsidR="00B63DF1" w:rsidRPr="00B63DF1">
        <w:rPr>
          <w:rStyle w:val="NoneA"/>
          <w:rFonts w:ascii="Book Antiqua" w:eastAsia="Calibri" w:hAnsi="Book Antiqua" w:cs="Calibri"/>
          <w:sz w:val="21"/>
        </w:rPr>
        <w:t>cluding Social Media, SEO, and w</w:t>
      </w:r>
      <w:r w:rsidRPr="00B63DF1">
        <w:rPr>
          <w:rStyle w:val="NoneA"/>
          <w:rFonts w:ascii="Book Antiqua" w:eastAsia="Calibri" w:hAnsi="Book Antiqua" w:cs="Calibri"/>
          <w:sz w:val="21"/>
        </w:rPr>
        <w:t xml:space="preserve">ord </w:t>
      </w:r>
      <w:r w:rsidR="00B63DF1" w:rsidRPr="00B63DF1">
        <w:rPr>
          <w:rStyle w:val="NoneA"/>
          <w:rFonts w:ascii="Book Antiqua" w:eastAsia="Calibri" w:hAnsi="Book Antiqua" w:cs="Calibri"/>
          <w:sz w:val="21"/>
        </w:rPr>
        <w:t>of m</w:t>
      </w:r>
      <w:r w:rsidRPr="00B63DF1">
        <w:rPr>
          <w:rStyle w:val="NoneA"/>
          <w:rFonts w:ascii="Book Antiqua" w:eastAsia="Calibri" w:hAnsi="Book Antiqua" w:cs="Calibri"/>
          <w:sz w:val="21"/>
        </w:rPr>
        <w:t>outh marketing to in</w:t>
      </w:r>
      <w:r w:rsidR="00B63DF1" w:rsidRPr="00B63DF1">
        <w:rPr>
          <w:rStyle w:val="NoneA"/>
          <w:rFonts w:ascii="Book Antiqua" w:eastAsia="Calibri" w:hAnsi="Book Antiqua" w:cs="Calibri"/>
          <w:sz w:val="21"/>
        </w:rPr>
        <w:t>crease ratings on both stations</w:t>
      </w:r>
    </w:p>
    <w:p w:rsidR="000F2172" w:rsidRPr="00B63DF1" w:rsidRDefault="000F2172" w:rsidP="00807018">
      <w:pPr>
        <w:pStyle w:val="BodyA"/>
        <w:numPr>
          <w:ilvl w:val="0"/>
          <w:numId w:val="16"/>
        </w:numPr>
        <w:ind w:left="360" w:right="-1800"/>
        <w:rPr>
          <w:rStyle w:val="NoneA"/>
          <w:rFonts w:ascii="Book Antiqua" w:eastAsia="Calibri" w:hAnsi="Book Antiqua" w:cs="Calibri"/>
          <w:b/>
          <w:bCs/>
          <w:sz w:val="21"/>
        </w:rPr>
      </w:pPr>
      <w:r w:rsidRPr="00B63DF1">
        <w:rPr>
          <w:rStyle w:val="NoneA"/>
          <w:rFonts w:ascii="Book Antiqua" w:eastAsia="Calibri" w:hAnsi="Book Antiqua" w:cs="Calibri"/>
          <w:sz w:val="21"/>
        </w:rPr>
        <w:t>Took both stations to #1 in their target demographics</w:t>
      </w:r>
    </w:p>
    <w:p w:rsidR="000F2172" w:rsidRPr="00B63DF1" w:rsidRDefault="000F2172" w:rsidP="00807018">
      <w:pPr>
        <w:pStyle w:val="BodyA"/>
        <w:numPr>
          <w:ilvl w:val="0"/>
          <w:numId w:val="16"/>
        </w:numPr>
        <w:ind w:left="360" w:right="-1800"/>
        <w:rPr>
          <w:rFonts w:ascii="Book Antiqua" w:eastAsia="Calibri" w:hAnsi="Book Antiqua" w:cs="Calibri"/>
          <w:b/>
          <w:bCs/>
          <w:sz w:val="21"/>
        </w:rPr>
      </w:pPr>
      <w:r w:rsidRPr="00B63DF1">
        <w:rPr>
          <w:rStyle w:val="NoneA"/>
          <w:rFonts w:ascii="Book Antiqua" w:eastAsia="Calibri" w:hAnsi="Book Antiqua" w:cs="Calibri"/>
          <w:sz w:val="21"/>
        </w:rPr>
        <w:t>Increased ratings on both stations led to record revenue and sustained revenue growth</w:t>
      </w:r>
    </w:p>
    <w:p w:rsidR="000F2172" w:rsidRPr="00B63DF1" w:rsidRDefault="000F2172" w:rsidP="00807018">
      <w:pPr>
        <w:pStyle w:val="BodyA"/>
        <w:numPr>
          <w:ilvl w:val="0"/>
          <w:numId w:val="16"/>
        </w:numPr>
        <w:ind w:left="360" w:right="-1800"/>
        <w:rPr>
          <w:rStyle w:val="NoneA"/>
          <w:rFonts w:ascii="Book Antiqua" w:eastAsia="Calibri" w:hAnsi="Book Antiqua" w:cs="Calibri"/>
          <w:bCs/>
          <w:sz w:val="21"/>
        </w:rPr>
      </w:pPr>
      <w:r w:rsidRPr="00B63DF1">
        <w:rPr>
          <w:rStyle w:val="NoneA"/>
          <w:rFonts w:ascii="Book Antiqua" w:eastAsia="Calibri" w:hAnsi="Book Antiqua" w:cs="Calibri"/>
          <w:bCs/>
          <w:sz w:val="21"/>
        </w:rPr>
        <w:t>Launched streaming audio for both stations, some of the fi</w:t>
      </w:r>
      <w:r w:rsidR="00B63DF1" w:rsidRPr="00B63DF1">
        <w:rPr>
          <w:rStyle w:val="NoneA"/>
          <w:rFonts w:ascii="Book Antiqua" w:eastAsia="Calibri" w:hAnsi="Book Antiqua" w:cs="Calibri"/>
          <w:bCs/>
          <w:sz w:val="21"/>
        </w:rPr>
        <w:t>rst CBS music stations to do so</w:t>
      </w:r>
    </w:p>
    <w:p w:rsidR="000F2172" w:rsidRPr="00B63DF1" w:rsidRDefault="000F2172" w:rsidP="000F2172">
      <w:pPr>
        <w:rPr>
          <w:rFonts w:ascii="Book Antiqua" w:hAnsi="Book Antiqua"/>
          <w:sz w:val="12"/>
          <w:szCs w:val="12"/>
        </w:rPr>
      </w:pPr>
    </w:p>
    <w:p w:rsidR="000F2172" w:rsidRDefault="000F2172" w:rsidP="000F2172">
      <w:pPr>
        <w:rPr>
          <w:rFonts w:ascii="Book Antiqua" w:hAnsi="Book Antiqua"/>
        </w:rPr>
      </w:pPr>
      <w:r>
        <w:rPr>
          <w:rFonts w:ascii="Book Antiqua" w:hAnsi="Book Antiqua"/>
          <w:b/>
        </w:rPr>
        <w:t>Viacom International</w:t>
      </w:r>
      <w:r w:rsidR="00B63DF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Chicago, IL</w:t>
      </w:r>
    </w:p>
    <w:p w:rsidR="000F2172" w:rsidRDefault="000F2172" w:rsidP="000F21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Vice President, Programming/WLIT</w:t>
      </w:r>
    </w:p>
    <w:p w:rsidR="000F2172" w:rsidRPr="00B63DF1" w:rsidRDefault="000F2172" w:rsidP="000F2172">
      <w:pPr>
        <w:rPr>
          <w:rFonts w:ascii="Book Antiqua" w:hAnsi="Book Antiqua"/>
          <w:b/>
          <w:sz w:val="12"/>
          <w:szCs w:val="12"/>
        </w:rPr>
      </w:pPr>
    </w:p>
    <w:p w:rsidR="000F2172" w:rsidRDefault="000F2172" w:rsidP="000F2172">
      <w:pPr>
        <w:rPr>
          <w:rFonts w:ascii="Book Antiqua" w:hAnsi="Book Antiqua"/>
        </w:rPr>
      </w:pPr>
      <w:r>
        <w:rPr>
          <w:rFonts w:ascii="Book Antiqua" w:hAnsi="Book Antiqua"/>
          <w:b/>
        </w:rPr>
        <w:t>Entercom Communications</w:t>
      </w:r>
      <w:r w:rsidR="00B63DF1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>Denver, CO</w:t>
      </w:r>
    </w:p>
    <w:p w:rsidR="000F2172" w:rsidRDefault="000F2172" w:rsidP="000F21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Brand Manager/KOSI</w:t>
      </w:r>
    </w:p>
    <w:p w:rsidR="000F2172" w:rsidRPr="00B63DF1" w:rsidRDefault="000F2172" w:rsidP="000F2172">
      <w:pPr>
        <w:rPr>
          <w:rFonts w:ascii="Book Antiqua" w:hAnsi="Book Antiqua"/>
          <w:b/>
          <w:sz w:val="12"/>
          <w:szCs w:val="12"/>
        </w:rPr>
      </w:pPr>
    </w:p>
    <w:p w:rsidR="000F2172" w:rsidRDefault="00B63DF1" w:rsidP="000F2172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Bonneville International, </w:t>
      </w:r>
      <w:r w:rsidR="000F2172">
        <w:rPr>
          <w:rFonts w:ascii="Book Antiqua" w:hAnsi="Book Antiqua"/>
        </w:rPr>
        <w:t>St. Louis, MO</w:t>
      </w:r>
    </w:p>
    <w:p w:rsidR="000F2172" w:rsidRDefault="000F2172" w:rsidP="000F21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Operations Manager/WVRV, WSSM</w:t>
      </w:r>
    </w:p>
    <w:p w:rsidR="000F2172" w:rsidRPr="00B63DF1" w:rsidRDefault="000F2172" w:rsidP="000F2172">
      <w:pPr>
        <w:rPr>
          <w:rFonts w:ascii="Book Antiqua" w:hAnsi="Book Antiqua"/>
          <w:b/>
          <w:sz w:val="12"/>
          <w:szCs w:val="12"/>
        </w:rPr>
      </w:pPr>
    </w:p>
    <w:p w:rsidR="000F2172" w:rsidRDefault="000F2172" w:rsidP="000F2172">
      <w:pPr>
        <w:rPr>
          <w:rFonts w:ascii="Book Antiqua" w:hAnsi="Book Antiqua"/>
        </w:rPr>
      </w:pPr>
      <w:r>
        <w:rPr>
          <w:rFonts w:ascii="Book Antiqua" w:hAnsi="Book Antiqua"/>
          <w:b/>
        </w:rPr>
        <w:t>Greater Media</w:t>
      </w:r>
      <w:r w:rsidR="00B63DF1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>Philadelphia, PA</w:t>
      </w:r>
    </w:p>
    <w:p w:rsidR="000F2172" w:rsidRPr="004C6EFF" w:rsidRDefault="000F2172" w:rsidP="000F21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Program Director/WEJM, WMWX</w:t>
      </w:r>
    </w:p>
    <w:p w:rsidR="000F2172" w:rsidRDefault="000F2172" w:rsidP="000F2172">
      <w:pPr>
        <w:rPr>
          <w:rFonts w:ascii="Book Antiqua" w:hAnsi="Book Antiqua"/>
        </w:rPr>
      </w:pPr>
    </w:p>
    <w:p w:rsidR="00735B7F" w:rsidRPr="00627ABB" w:rsidRDefault="00735B7F" w:rsidP="000F2172">
      <w:pPr>
        <w:ind w:right="-1800" w:firstLine="720"/>
        <w:rPr>
          <w:rFonts w:ascii="Book Antiqua" w:hAnsi="Book Antiqua"/>
        </w:rPr>
      </w:pPr>
    </w:p>
    <w:sectPr w:rsidR="00735B7F" w:rsidRPr="00627ABB" w:rsidSect="00536022">
      <w:type w:val="continuous"/>
      <w:pgSz w:w="12240" w:h="15840"/>
      <w:pgMar w:top="720" w:right="28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ED0" w:rsidRDefault="00F46ED0">
      <w:r>
        <w:separator/>
      </w:r>
    </w:p>
  </w:endnote>
  <w:endnote w:type="continuationSeparator" w:id="0">
    <w:p w:rsidR="00F46ED0" w:rsidRDefault="00F4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Handtooled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MS Reference Serif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ED0" w:rsidRDefault="00F46ED0">
      <w:r>
        <w:separator/>
      </w:r>
    </w:p>
  </w:footnote>
  <w:footnote w:type="continuationSeparator" w:id="0">
    <w:p w:rsidR="00F46ED0" w:rsidRDefault="00F4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026"/>
    <w:multiLevelType w:val="hybridMultilevel"/>
    <w:tmpl w:val="E3943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2BFA"/>
    <w:multiLevelType w:val="hybridMultilevel"/>
    <w:tmpl w:val="9266DE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E62E5"/>
    <w:multiLevelType w:val="hybridMultilevel"/>
    <w:tmpl w:val="84763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E52"/>
    <w:multiLevelType w:val="hybridMultilevel"/>
    <w:tmpl w:val="827430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6D6D"/>
    <w:multiLevelType w:val="hybridMultilevel"/>
    <w:tmpl w:val="88FA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5262"/>
    <w:multiLevelType w:val="hybridMultilevel"/>
    <w:tmpl w:val="852458D6"/>
    <w:lvl w:ilvl="0" w:tplc="78E0C6C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24CF"/>
    <w:multiLevelType w:val="hybridMultilevel"/>
    <w:tmpl w:val="8CECB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37DC2"/>
    <w:multiLevelType w:val="hybridMultilevel"/>
    <w:tmpl w:val="BDAE44D0"/>
    <w:lvl w:ilvl="0" w:tplc="51D4CA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CC25EA"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7F7600"/>
    <w:multiLevelType w:val="hybridMultilevel"/>
    <w:tmpl w:val="3A289FA2"/>
    <w:lvl w:ilvl="0" w:tplc="78E0C6C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5E7217"/>
    <w:multiLevelType w:val="hybridMultilevel"/>
    <w:tmpl w:val="B9126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E0C6C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E3982"/>
    <w:multiLevelType w:val="hybridMultilevel"/>
    <w:tmpl w:val="BA584C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01A7E"/>
    <w:multiLevelType w:val="hybridMultilevel"/>
    <w:tmpl w:val="1D22F6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9F6943"/>
    <w:multiLevelType w:val="hybridMultilevel"/>
    <w:tmpl w:val="FFD893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8E0C6C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9F4006"/>
    <w:multiLevelType w:val="hybridMultilevel"/>
    <w:tmpl w:val="50508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C6D69"/>
    <w:multiLevelType w:val="hybridMultilevel"/>
    <w:tmpl w:val="5C28C0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BA0E36"/>
    <w:multiLevelType w:val="hybridMultilevel"/>
    <w:tmpl w:val="A0566F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611117"/>
    <w:multiLevelType w:val="hybridMultilevel"/>
    <w:tmpl w:val="20084E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CC25EA"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821365"/>
    <w:multiLevelType w:val="hybridMultilevel"/>
    <w:tmpl w:val="7FDED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1A49"/>
    <w:multiLevelType w:val="hybridMultilevel"/>
    <w:tmpl w:val="4BA66E32"/>
    <w:lvl w:ilvl="0" w:tplc="78E0C6C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18"/>
  </w:num>
  <w:num w:numId="8">
    <w:abstractNumId w:val="5"/>
  </w:num>
  <w:num w:numId="9">
    <w:abstractNumId w:val="11"/>
  </w:num>
  <w:num w:numId="10">
    <w:abstractNumId w:val="14"/>
  </w:num>
  <w:num w:numId="11">
    <w:abstractNumId w:val="10"/>
  </w:num>
  <w:num w:numId="12">
    <w:abstractNumId w:val="15"/>
  </w:num>
  <w:num w:numId="13">
    <w:abstractNumId w:val="2"/>
  </w:num>
  <w:num w:numId="14">
    <w:abstractNumId w:val="17"/>
  </w:num>
  <w:num w:numId="15">
    <w:abstractNumId w:val="6"/>
  </w:num>
  <w:num w:numId="16">
    <w:abstractNumId w:val="1"/>
  </w:num>
  <w:num w:numId="17">
    <w:abstractNumId w:val="0"/>
  </w:num>
  <w:num w:numId="18">
    <w:abstractNumId w:val="4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tjQ2tTA2tjAxMbE0NLVU0lEKTi0uzszPAykwrgUAHfodtiwAAAA="/>
  </w:docVars>
  <w:rsids>
    <w:rsidRoot w:val="007E68C6"/>
    <w:rsid w:val="00013574"/>
    <w:rsid w:val="0006266A"/>
    <w:rsid w:val="000714C9"/>
    <w:rsid w:val="000779B5"/>
    <w:rsid w:val="0008310E"/>
    <w:rsid w:val="000905F8"/>
    <w:rsid w:val="0009368F"/>
    <w:rsid w:val="000936D7"/>
    <w:rsid w:val="000969B6"/>
    <w:rsid w:val="000A1062"/>
    <w:rsid w:val="000A16D8"/>
    <w:rsid w:val="000A5538"/>
    <w:rsid w:val="000A5FFA"/>
    <w:rsid w:val="000C3AF6"/>
    <w:rsid w:val="000E7EC1"/>
    <w:rsid w:val="000F2172"/>
    <w:rsid w:val="000F3ABC"/>
    <w:rsid w:val="001102EE"/>
    <w:rsid w:val="00114D2A"/>
    <w:rsid w:val="00131B95"/>
    <w:rsid w:val="00141F18"/>
    <w:rsid w:val="0014573F"/>
    <w:rsid w:val="0016008D"/>
    <w:rsid w:val="00165E28"/>
    <w:rsid w:val="00170326"/>
    <w:rsid w:val="00174DE2"/>
    <w:rsid w:val="001A7CB3"/>
    <w:rsid w:val="001C3AEF"/>
    <w:rsid w:val="001C6A12"/>
    <w:rsid w:val="001D698A"/>
    <w:rsid w:val="002271D3"/>
    <w:rsid w:val="00234345"/>
    <w:rsid w:val="002A370E"/>
    <w:rsid w:val="002B2AC9"/>
    <w:rsid w:val="002C1408"/>
    <w:rsid w:val="002E1EB2"/>
    <w:rsid w:val="002E412B"/>
    <w:rsid w:val="002E42E9"/>
    <w:rsid w:val="002F06A9"/>
    <w:rsid w:val="00306C0C"/>
    <w:rsid w:val="00346B28"/>
    <w:rsid w:val="003512AA"/>
    <w:rsid w:val="00364D24"/>
    <w:rsid w:val="003A06E3"/>
    <w:rsid w:val="003B443E"/>
    <w:rsid w:val="003C38AF"/>
    <w:rsid w:val="003E623B"/>
    <w:rsid w:val="00413040"/>
    <w:rsid w:val="00420DF7"/>
    <w:rsid w:val="00444047"/>
    <w:rsid w:val="00472916"/>
    <w:rsid w:val="00474D1B"/>
    <w:rsid w:val="004A4D8B"/>
    <w:rsid w:val="004A5B7E"/>
    <w:rsid w:val="004C6F71"/>
    <w:rsid w:val="004D55A4"/>
    <w:rsid w:val="005165C4"/>
    <w:rsid w:val="00527E56"/>
    <w:rsid w:val="00536022"/>
    <w:rsid w:val="0053637E"/>
    <w:rsid w:val="00544A84"/>
    <w:rsid w:val="00560109"/>
    <w:rsid w:val="005702C6"/>
    <w:rsid w:val="0057377A"/>
    <w:rsid w:val="00574209"/>
    <w:rsid w:val="0057615C"/>
    <w:rsid w:val="005C124D"/>
    <w:rsid w:val="005C1478"/>
    <w:rsid w:val="005E6B7D"/>
    <w:rsid w:val="005F0137"/>
    <w:rsid w:val="005F7A13"/>
    <w:rsid w:val="00612E97"/>
    <w:rsid w:val="00622426"/>
    <w:rsid w:val="00627ABB"/>
    <w:rsid w:val="0063398C"/>
    <w:rsid w:val="00637F11"/>
    <w:rsid w:val="00657378"/>
    <w:rsid w:val="00660945"/>
    <w:rsid w:val="00671F43"/>
    <w:rsid w:val="006A4F75"/>
    <w:rsid w:val="006C0BCB"/>
    <w:rsid w:val="006E104D"/>
    <w:rsid w:val="007071F2"/>
    <w:rsid w:val="0071778B"/>
    <w:rsid w:val="00731A88"/>
    <w:rsid w:val="00735B7F"/>
    <w:rsid w:val="007557EF"/>
    <w:rsid w:val="007607EB"/>
    <w:rsid w:val="00775979"/>
    <w:rsid w:val="00784E62"/>
    <w:rsid w:val="007916A0"/>
    <w:rsid w:val="007B2C9C"/>
    <w:rsid w:val="007C0A01"/>
    <w:rsid w:val="007C35F4"/>
    <w:rsid w:val="007C71E3"/>
    <w:rsid w:val="007D7C9C"/>
    <w:rsid w:val="007E68C6"/>
    <w:rsid w:val="008068A0"/>
    <w:rsid w:val="00807018"/>
    <w:rsid w:val="008102BB"/>
    <w:rsid w:val="008174C3"/>
    <w:rsid w:val="00820165"/>
    <w:rsid w:val="00820E20"/>
    <w:rsid w:val="00825E37"/>
    <w:rsid w:val="008316F3"/>
    <w:rsid w:val="00880604"/>
    <w:rsid w:val="008B08BE"/>
    <w:rsid w:val="008B2BEC"/>
    <w:rsid w:val="008B3ED7"/>
    <w:rsid w:val="008B71BA"/>
    <w:rsid w:val="008C595B"/>
    <w:rsid w:val="008E2D84"/>
    <w:rsid w:val="0090759F"/>
    <w:rsid w:val="00910980"/>
    <w:rsid w:val="00914012"/>
    <w:rsid w:val="00951707"/>
    <w:rsid w:val="00960FDA"/>
    <w:rsid w:val="00970F8E"/>
    <w:rsid w:val="00980978"/>
    <w:rsid w:val="00995442"/>
    <w:rsid w:val="009A1AE1"/>
    <w:rsid w:val="009B178F"/>
    <w:rsid w:val="009D5253"/>
    <w:rsid w:val="00A01517"/>
    <w:rsid w:val="00A1474F"/>
    <w:rsid w:val="00A27596"/>
    <w:rsid w:val="00A27F64"/>
    <w:rsid w:val="00A41BCB"/>
    <w:rsid w:val="00A54620"/>
    <w:rsid w:val="00AC28ED"/>
    <w:rsid w:val="00AD1292"/>
    <w:rsid w:val="00AD4BCD"/>
    <w:rsid w:val="00AE2E68"/>
    <w:rsid w:val="00AF6FA1"/>
    <w:rsid w:val="00AF70D2"/>
    <w:rsid w:val="00B11694"/>
    <w:rsid w:val="00B239DB"/>
    <w:rsid w:val="00B35450"/>
    <w:rsid w:val="00B60463"/>
    <w:rsid w:val="00B63DF1"/>
    <w:rsid w:val="00B75E33"/>
    <w:rsid w:val="00B84493"/>
    <w:rsid w:val="00BC6714"/>
    <w:rsid w:val="00BD0AF2"/>
    <w:rsid w:val="00BE1D71"/>
    <w:rsid w:val="00BF37A2"/>
    <w:rsid w:val="00BF4791"/>
    <w:rsid w:val="00C20BCD"/>
    <w:rsid w:val="00C3207E"/>
    <w:rsid w:val="00C35BA7"/>
    <w:rsid w:val="00C36353"/>
    <w:rsid w:val="00C44274"/>
    <w:rsid w:val="00C45ED1"/>
    <w:rsid w:val="00C51CC9"/>
    <w:rsid w:val="00C6446A"/>
    <w:rsid w:val="00C83ECD"/>
    <w:rsid w:val="00C85065"/>
    <w:rsid w:val="00CA42CB"/>
    <w:rsid w:val="00CB4AA4"/>
    <w:rsid w:val="00CB5252"/>
    <w:rsid w:val="00CB61B2"/>
    <w:rsid w:val="00CC0860"/>
    <w:rsid w:val="00CC2DB2"/>
    <w:rsid w:val="00CD2716"/>
    <w:rsid w:val="00CD381D"/>
    <w:rsid w:val="00CF21ED"/>
    <w:rsid w:val="00D26BE0"/>
    <w:rsid w:val="00D4296A"/>
    <w:rsid w:val="00D57848"/>
    <w:rsid w:val="00D63B33"/>
    <w:rsid w:val="00D66D58"/>
    <w:rsid w:val="00D75AE9"/>
    <w:rsid w:val="00D80E55"/>
    <w:rsid w:val="00D90C91"/>
    <w:rsid w:val="00D96377"/>
    <w:rsid w:val="00DB5E05"/>
    <w:rsid w:val="00DB5FF8"/>
    <w:rsid w:val="00DD2BF2"/>
    <w:rsid w:val="00E2483F"/>
    <w:rsid w:val="00E36D79"/>
    <w:rsid w:val="00E57790"/>
    <w:rsid w:val="00E65C5D"/>
    <w:rsid w:val="00E66BA9"/>
    <w:rsid w:val="00E94B62"/>
    <w:rsid w:val="00E96203"/>
    <w:rsid w:val="00EB1B63"/>
    <w:rsid w:val="00EE6273"/>
    <w:rsid w:val="00F05E1B"/>
    <w:rsid w:val="00F336F9"/>
    <w:rsid w:val="00F46ED0"/>
    <w:rsid w:val="00F536E5"/>
    <w:rsid w:val="00F74B6D"/>
    <w:rsid w:val="00FC2107"/>
    <w:rsid w:val="00FE4381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48138"/>
  <w14:defaultImageDpi w14:val="330"/>
  <w15:chartTrackingRefBased/>
  <w15:docId w15:val="{BA37F54D-A0EA-45D8-91C7-D583BE2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Handtooled BT" w:hAnsi="GoudyHandtooled BT"/>
      <w:sz w:val="52"/>
    </w:rPr>
  </w:style>
  <w:style w:type="paragraph" w:styleId="Heading2">
    <w:name w:val="heading 2"/>
    <w:basedOn w:val="Normal"/>
    <w:next w:val="Normal"/>
    <w:qFormat/>
    <w:pPr>
      <w:keepNext/>
      <w:tabs>
        <w:tab w:val="left" w:pos="30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Handtooled BT" w:hAnsi="GoudyHandtooled BT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thinThickThinSmallGap" w:sz="18" w:space="1" w:color="333399"/>
        <w:bottom w:val="thinThickThinSmallGap" w:sz="18" w:space="1" w:color="333399"/>
      </w:pBdr>
      <w:outlineLvl w:val="4"/>
    </w:pPr>
    <w:rPr>
      <w:rFonts w:ascii="MS Reference Serif" w:hAnsi="MS Reference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39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46A"/>
    <w:rPr>
      <w:rFonts w:eastAsia="Calibri"/>
    </w:rPr>
  </w:style>
  <w:style w:type="character" w:styleId="Emphasis">
    <w:name w:val="Emphasis"/>
    <w:uiPriority w:val="20"/>
    <w:qFormat/>
    <w:rsid w:val="00EB1B63"/>
    <w:rPr>
      <w:b/>
      <w:bCs/>
      <w:i w:val="0"/>
      <w:iCs w:val="0"/>
    </w:rPr>
  </w:style>
  <w:style w:type="paragraph" w:customStyle="1" w:styleId="ColorfulList-Accent11">
    <w:name w:val="Colorful List - Accent 11"/>
    <w:basedOn w:val="Normal"/>
    <w:uiPriority w:val="1"/>
    <w:qFormat/>
    <w:rsid w:val="00E94B62"/>
    <w:pPr>
      <w:ind w:left="720"/>
    </w:pPr>
  </w:style>
  <w:style w:type="paragraph" w:styleId="BalloonText">
    <w:name w:val="Balloon Text"/>
    <w:basedOn w:val="Normal"/>
    <w:link w:val="BalloonTextChar"/>
    <w:rsid w:val="0065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7378"/>
    <w:rPr>
      <w:rFonts w:ascii="Tahoma" w:hAnsi="Tahoma" w:cs="Tahoma"/>
      <w:sz w:val="16"/>
      <w:szCs w:val="16"/>
    </w:rPr>
  </w:style>
  <w:style w:type="character" w:customStyle="1" w:styleId="NoneA">
    <w:name w:val="None A"/>
    <w:rsid w:val="000F2172"/>
    <w:rPr>
      <w:lang w:val="en-US"/>
    </w:rPr>
  </w:style>
  <w:style w:type="paragraph" w:customStyle="1" w:styleId="BodyA">
    <w:name w:val="Body A"/>
    <w:rsid w:val="000F217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1"/>
    <w:qFormat/>
    <w:rsid w:val="00AE2E68"/>
    <w:pPr>
      <w:widowControl w:val="0"/>
      <w:autoSpaceDE w:val="0"/>
      <w:autoSpaceDN w:val="0"/>
      <w:spacing w:before="12"/>
      <w:ind w:left="880" w:hanging="3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lit%20Resumes\2004%20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2004 Split</Template>
  <TotalTime>1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C</vt:lpstr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C</dc:title>
  <dc:subject/>
  <dc:creator>info@myresumelady.com</dc:creator>
  <cp:keywords/>
  <cp:lastModifiedBy>Mark Edwards</cp:lastModifiedBy>
  <cp:revision>3</cp:revision>
  <cp:lastPrinted>2009-08-27T02:24:00Z</cp:lastPrinted>
  <dcterms:created xsi:type="dcterms:W3CDTF">2017-05-16T15:59:00Z</dcterms:created>
  <dcterms:modified xsi:type="dcterms:W3CDTF">2017-05-16T16:00:00Z</dcterms:modified>
</cp:coreProperties>
</file>